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619C" w:rsidRPr="00FC6E51" w:rsidRDefault="00C462AB" w:rsidP="00170943">
      <w:pPr>
        <w:spacing w:after="120"/>
        <w:rPr>
          <w:rFonts w:cs="Arial"/>
          <w:b/>
        </w:rPr>
      </w:pPr>
      <w:r w:rsidRPr="00FC6E51">
        <w:rPr>
          <w:rFonts w:cs="Arial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C6E51">
        <w:rPr>
          <w:rFonts w:cs="Arial"/>
          <w:sz w:val="16"/>
          <w:szCs w:val="16"/>
        </w:rPr>
        <w:instrText xml:space="preserve"> FORMCHECKBOX </w:instrText>
      </w:r>
      <w:r w:rsidR="001D74CD">
        <w:rPr>
          <w:rFonts w:cs="Arial"/>
          <w:sz w:val="16"/>
          <w:szCs w:val="16"/>
        </w:rPr>
      </w:r>
      <w:r w:rsidR="001D74CD">
        <w:rPr>
          <w:rFonts w:cs="Arial"/>
          <w:sz w:val="16"/>
          <w:szCs w:val="16"/>
        </w:rPr>
        <w:fldChar w:fldCharType="separate"/>
      </w:r>
      <w:r w:rsidRPr="00FC6E51">
        <w:rPr>
          <w:rFonts w:cs="Arial"/>
          <w:sz w:val="16"/>
          <w:szCs w:val="16"/>
        </w:rPr>
        <w:fldChar w:fldCharType="end"/>
      </w:r>
      <w:bookmarkEnd w:id="1"/>
      <w:bookmarkEnd w:id="0"/>
      <w:r w:rsidR="000440C3" w:rsidRPr="00FC6E51">
        <w:rPr>
          <w:rFonts w:cs="Arial"/>
        </w:rPr>
        <w:t xml:space="preserve"> </w:t>
      </w:r>
      <w:r w:rsidR="003C0EE8" w:rsidRPr="00FC6E51">
        <w:rPr>
          <w:rFonts w:cs="Arial"/>
          <w:b/>
        </w:rPr>
        <w:t>SALON</w:t>
      </w:r>
      <w:r w:rsidR="000440C3" w:rsidRPr="00FC6E51">
        <w:rPr>
          <w:rFonts w:cs="Arial"/>
        </w:rPr>
        <w:tab/>
      </w:r>
      <w:r w:rsidRPr="00FC6E51">
        <w:rPr>
          <w:rFonts w:cs="Arial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C6E51">
        <w:rPr>
          <w:rFonts w:cs="Arial"/>
          <w:sz w:val="16"/>
          <w:szCs w:val="16"/>
        </w:rPr>
        <w:instrText xml:space="preserve"> FORMCHECKBOX </w:instrText>
      </w:r>
      <w:r w:rsidR="001D74CD">
        <w:rPr>
          <w:rFonts w:cs="Arial"/>
          <w:sz w:val="16"/>
          <w:szCs w:val="16"/>
        </w:rPr>
      </w:r>
      <w:r w:rsidR="001D74CD">
        <w:rPr>
          <w:rFonts w:cs="Arial"/>
          <w:sz w:val="16"/>
          <w:szCs w:val="16"/>
        </w:rPr>
        <w:fldChar w:fldCharType="separate"/>
      </w:r>
      <w:r w:rsidRPr="00FC6E51">
        <w:rPr>
          <w:rFonts w:cs="Arial"/>
          <w:sz w:val="16"/>
          <w:szCs w:val="16"/>
        </w:rPr>
        <w:fldChar w:fldCharType="end"/>
      </w:r>
      <w:bookmarkEnd w:id="2"/>
      <w:r w:rsidR="000440C3" w:rsidRPr="00FC6E51">
        <w:rPr>
          <w:rFonts w:cs="Arial"/>
        </w:rPr>
        <w:t xml:space="preserve"> </w:t>
      </w:r>
      <w:r w:rsidR="003C0EE8" w:rsidRPr="00FC6E51">
        <w:rPr>
          <w:rFonts w:cs="Arial"/>
          <w:b/>
        </w:rPr>
        <w:t>ESCORTE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4991"/>
        <w:gridCol w:w="7"/>
      </w:tblGrid>
      <w:tr w:rsidR="00170943" w:rsidRPr="00FC6E51" w:rsidTr="007D5517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C462AB" w:rsidRPr="00FC6E51" w:rsidRDefault="00C462AB" w:rsidP="000F15BA">
            <w:pPr>
              <w:tabs>
                <w:tab w:val="left" w:pos="2444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Nom de l'établissement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gridSpan w:val="2"/>
            <w:vAlign w:val="center"/>
          </w:tcPr>
          <w:p w:rsidR="00C462AB" w:rsidRPr="00FC6E51" w:rsidRDefault="00C462AB" w:rsidP="00B532B5">
            <w:pPr>
              <w:tabs>
                <w:tab w:val="left" w:leader="dot" w:pos="661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Texte1"/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bookmarkEnd w:id="3"/>
            <w:r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C462AB" w:rsidRPr="00FC6E51" w:rsidRDefault="00C462AB" w:rsidP="000F15BA">
            <w:pPr>
              <w:tabs>
                <w:tab w:val="left" w:pos="2444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NPA - Localité</w:t>
            </w:r>
            <w:r w:rsidR="006E1ED6" w:rsidRPr="00FC6E51">
              <w:rPr>
                <w:rFonts w:cs="Arial"/>
              </w:rPr>
              <w:t>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gridSpan w:val="2"/>
            <w:vAlign w:val="center"/>
          </w:tcPr>
          <w:p w:rsidR="00C462AB" w:rsidRPr="00FC6E51" w:rsidRDefault="00A379FE" w:rsidP="00B532B5">
            <w:pPr>
              <w:tabs>
                <w:tab w:val="left" w:leader="dot" w:pos="661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="00C462AB"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C462AB" w:rsidRPr="00FC6E51" w:rsidRDefault="00C462AB" w:rsidP="000F15BA">
            <w:pPr>
              <w:tabs>
                <w:tab w:val="left" w:pos="2444"/>
              </w:tabs>
              <w:rPr>
                <w:rFonts w:cs="Arial"/>
              </w:rPr>
            </w:pPr>
            <w:r w:rsidRPr="00FC6E51">
              <w:rPr>
                <w:rFonts w:cs="Arial"/>
              </w:rPr>
              <w:t>Adresse</w:t>
            </w:r>
            <w:r w:rsidR="006E1ED6" w:rsidRPr="00FC6E51">
              <w:rPr>
                <w:rFonts w:cs="Arial"/>
              </w:rPr>
              <w:t>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gridSpan w:val="2"/>
            <w:vAlign w:val="center"/>
          </w:tcPr>
          <w:p w:rsidR="00C462AB" w:rsidRPr="00FC6E51" w:rsidRDefault="00C462AB" w:rsidP="00B532B5">
            <w:pPr>
              <w:tabs>
                <w:tab w:val="left" w:leader="dot" w:pos="661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1760A" w:rsidRPr="00FC6E51" w:rsidTr="007D5517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71760A" w:rsidRPr="00FC6E51" w:rsidRDefault="0071760A" w:rsidP="0071760A">
            <w:pPr>
              <w:tabs>
                <w:tab w:val="left" w:pos="2450"/>
                <w:tab w:val="left" w:pos="2660"/>
                <w:tab w:val="left" w:leader="dot" w:pos="4287"/>
              </w:tabs>
              <w:rPr>
                <w:rFonts w:cs="Arial"/>
              </w:rPr>
            </w:pPr>
            <w:r w:rsidRPr="00FC6E51">
              <w:rPr>
                <w:rFonts w:cs="Arial"/>
              </w:rPr>
              <w:t>étage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1843" w:type="dxa"/>
            <w:vAlign w:val="center"/>
          </w:tcPr>
          <w:p w:rsidR="0071760A" w:rsidRPr="00FC6E51" w:rsidRDefault="0071760A" w:rsidP="0071760A">
            <w:pPr>
              <w:tabs>
                <w:tab w:val="left" w:leader="dot" w:pos="1627"/>
                <w:tab w:val="left" w:pos="2450"/>
                <w:tab w:val="left" w:pos="2660"/>
                <w:tab w:val="left" w:leader="dot" w:pos="428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4" w:name="Texte4"/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bookmarkEnd w:id="4"/>
            <w:r w:rsidRPr="00FC6E51">
              <w:rPr>
                <w:rFonts w:cs="Arial"/>
              </w:rPr>
              <w:tab/>
            </w:r>
          </w:p>
        </w:tc>
        <w:tc>
          <w:tcPr>
            <w:tcW w:w="4991" w:type="dxa"/>
            <w:vAlign w:val="center"/>
          </w:tcPr>
          <w:p w:rsidR="0071760A" w:rsidRPr="00FC6E51" w:rsidRDefault="0071760A" w:rsidP="00B532B5">
            <w:pPr>
              <w:tabs>
                <w:tab w:val="left" w:pos="2301"/>
                <w:tab w:val="left" w:leader="dot" w:pos="4775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 de l'appartement  :</w:t>
            </w:r>
            <w:r w:rsidRPr="00FC6E51">
              <w:rPr>
                <w:rFonts w:cs="Arial"/>
              </w:rPr>
              <w:tab/>
            </w: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216646" w:rsidRPr="00FC6E51" w:rsidRDefault="00216646" w:rsidP="000F15BA">
            <w:pPr>
              <w:tabs>
                <w:tab w:val="left" w:pos="2444"/>
              </w:tabs>
              <w:rPr>
                <w:rFonts w:cs="Arial"/>
                <w:i/>
              </w:rPr>
            </w:pPr>
            <w:r w:rsidRPr="00FC6E51">
              <w:rPr>
                <w:rFonts w:cs="Arial"/>
                <w:i/>
              </w:rPr>
              <w:t>Site internet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6834" w:type="dxa"/>
            <w:gridSpan w:val="2"/>
            <w:vAlign w:val="center"/>
          </w:tcPr>
          <w:p w:rsidR="00216646" w:rsidRPr="00FC6E51" w:rsidRDefault="00216646" w:rsidP="00B532B5">
            <w:pPr>
              <w:tabs>
                <w:tab w:val="left" w:leader="dot" w:pos="661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trHeight w:val="312"/>
        </w:trPr>
        <w:tc>
          <w:tcPr>
            <w:tcW w:w="4503" w:type="dxa"/>
            <w:gridSpan w:val="2"/>
            <w:vAlign w:val="center"/>
          </w:tcPr>
          <w:p w:rsidR="00216646" w:rsidRPr="00FC6E51" w:rsidRDefault="00216646" w:rsidP="000F15BA">
            <w:pPr>
              <w:tabs>
                <w:tab w:val="left" w:pos="2464"/>
                <w:tab w:val="left" w:pos="2660"/>
                <w:tab w:val="left" w:leader="dot" w:pos="4287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Nombre de locaux (salon)*</w:t>
            </w:r>
            <w:r w:rsidR="000F15BA" w:rsidRPr="00FC6E51">
              <w:rPr>
                <w:rFonts w:cs="Arial"/>
              </w:rPr>
              <w:tab/>
            </w:r>
            <w:r w:rsidRPr="00FC6E51">
              <w:rPr>
                <w:rFonts w:cs="Arial"/>
              </w:rPr>
              <w:t>:</w:t>
            </w:r>
            <w:r w:rsidR="006C34F8" w:rsidRPr="00FC6E51">
              <w:rPr>
                <w:rFonts w:cs="Arial"/>
              </w:rPr>
              <w:tab/>
            </w: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="006C34F8" w:rsidRPr="00FC6E51">
              <w:rPr>
                <w:rFonts w:cs="Arial"/>
              </w:rPr>
              <w:tab/>
            </w:r>
          </w:p>
        </w:tc>
        <w:tc>
          <w:tcPr>
            <w:tcW w:w="4998" w:type="dxa"/>
            <w:gridSpan w:val="2"/>
            <w:vAlign w:val="center"/>
          </w:tcPr>
          <w:p w:rsidR="00216646" w:rsidRPr="00FC6E51" w:rsidRDefault="00216646" w:rsidP="00216646">
            <w:pPr>
              <w:tabs>
                <w:tab w:val="left" w:leader="dot" w:pos="5136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Etablissement public attenant*  </w:t>
            </w: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FC6E51">
              <w:rPr>
                <w:rFonts w:cs="Arial"/>
              </w:rPr>
              <w:t xml:space="preserve"> oui  -  </w:t>
            </w: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FC6E51">
              <w:rPr>
                <w:rFonts w:cs="Arial"/>
              </w:rPr>
              <w:t xml:space="preserve"> non</w:t>
            </w:r>
          </w:p>
        </w:tc>
      </w:tr>
      <w:tr w:rsidR="00170943" w:rsidRPr="00FC6E51" w:rsidTr="007D5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46" w:rsidRPr="00FC6E51" w:rsidRDefault="00216646" w:rsidP="00216646">
            <w:pPr>
              <w:tabs>
                <w:tab w:val="left" w:pos="2264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Nom de l'établissement public attenant (si oui)*: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46" w:rsidRPr="00FC6E51" w:rsidRDefault="00216646" w:rsidP="00B532B5">
            <w:pPr>
              <w:tabs>
                <w:tab w:val="left" w:leader="dot" w:pos="4782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</w:tbl>
    <w:p w:rsidR="00216646" w:rsidRPr="00FC6E51" w:rsidRDefault="00216646" w:rsidP="00216646">
      <w:pPr>
        <w:rPr>
          <w:rFonts w:cs="Arial"/>
        </w:rPr>
      </w:pPr>
    </w:p>
    <w:p w:rsidR="00216646" w:rsidRPr="00FC6E51" w:rsidRDefault="00216646" w:rsidP="00A379FE">
      <w:pPr>
        <w:spacing w:after="120"/>
        <w:rPr>
          <w:rFonts w:cs="Arial"/>
          <w:b/>
        </w:rPr>
      </w:pPr>
      <w:r w:rsidRPr="00FC6E51">
        <w:rPr>
          <w:rFonts w:cs="Arial"/>
          <w:b/>
        </w:rPr>
        <w:t>EXPLOITANT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225"/>
        <w:gridCol w:w="847"/>
        <w:gridCol w:w="1513"/>
        <w:gridCol w:w="615"/>
        <w:gridCol w:w="29"/>
        <w:gridCol w:w="1134"/>
        <w:gridCol w:w="887"/>
        <w:gridCol w:w="2656"/>
        <w:gridCol w:w="9"/>
      </w:tblGrid>
      <w:tr w:rsidR="00170943" w:rsidRPr="00FC6E51" w:rsidTr="007D5517">
        <w:trPr>
          <w:trHeight w:val="312"/>
        </w:trPr>
        <w:tc>
          <w:tcPr>
            <w:tcW w:w="2654" w:type="dxa"/>
            <w:gridSpan w:val="3"/>
            <w:vAlign w:val="center"/>
          </w:tcPr>
          <w:p w:rsidR="0065109A" w:rsidRPr="00FC6E51" w:rsidRDefault="0065109A" w:rsidP="000F15BA">
            <w:pPr>
              <w:tabs>
                <w:tab w:val="left" w:pos="2444"/>
              </w:tabs>
              <w:rPr>
                <w:rFonts w:cs="Arial"/>
              </w:rPr>
            </w:pPr>
            <w:r w:rsidRPr="00FC6E51">
              <w:rPr>
                <w:rFonts w:cs="Arial"/>
              </w:rPr>
              <w:t>Raison sociale</w:t>
            </w:r>
            <w:r w:rsidR="000F15BA" w:rsidRPr="00FC6E51">
              <w:rPr>
                <w:rFonts w:cs="Arial"/>
              </w:rPr>
              <w:tab/>
            </w:r>
            <w:r w:rsidRPr="00FC6E51">
              <w:rPr>
                <w:rFonts w:cs="Arial"/>
              </w:rPr>
              <w:t>:</w:t>
            </w:r>
          </w:p>
        </w:tc>
        <w:tc>
          <w:tcPr>
            <w:tcW w:w="6843" w:type="dxa"/>
            <w:gridSpan w:val="7"/>
            <w:vAlign w:val="center"/>
          </w:tcPr>
          <w:p w:rsidR="0065109A" w:rsidRPr="00FC6E51" w:rsidRDefault="006C34F8" w:rsidP="000F15BA">
            <w:pPr>
              <w:tabs>
                <w:tab w:val="left" w:leader="dot" w:pos="6621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1760A" w:rsidRPr="00FC6E51" w:rsidTr="007D5517">
        <w:trPr>
          <w:gridAfter w:val="1"/>
          <w:wAfter w:w="9" w:type="dxa"/>
          <w:trHeight w:val="312"/>
        </w:trPr>
        <w:tc>
          <w:tcPr>
            <w:tcW w:w="1807" w:type="dxa"/>
            <w:gridSpan w:val="2"/>
            <w:vAlign w:val="center"/>
          </w:tcPr>
          <w:p w:rsidR="0071760A" w:rsidRPr="00FC6E51" w:rsidRDefault="0071760A" w:rsidP="00E427D6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Nom*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4"/>
            <w:vAlign w:val="center"/>
          </w:tcPr>
          <w:p w:rsidR="0071760A" w:rsidRPr="00FC6E51" w:rsidRDefault="0071760A" w:rsidP="00E427D6">
            <w:pPr>
              <w:tabs>
                <w:tab w:val="left" w:leader="dot" w:pos="278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71760A" w:rsidRPr="00FC6E51" w:rsidRDefault="0071760A" w:rsidP="0065109A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Prénom*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43" w:type="dxa"/>
            <w:gridSpan w:val="2"/>
            <w:vAlign w:val="center"/>
          </w:tcPr>
          <w:p w:rsidR="0071760A" w:rsidRPr="00FC6E51" w:rsidRDefault="0071760A" w:rsidP="0071760A">
            <w:pPr>
              <w:tabs>
                <w:tab w:val="left" w:leader="dot" w:pos="332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E427D6" w:rsidRPr="00FC6E51" w:rsidTr="007D5517">
        <w:trPr>
          <w:trHeight w:val="312"/>
        </w:trPr>
        <w:tc>
          <w:tcPr>
            <w:tcW w:w="1807" w:type="dxa"/>
            <w:gridSpan w:val="2"/>
            <w:vAlign w:val="center"/>
          </w:tcPr>
          <w:p w:rsidR="00E427D6" w:rsidRPr="00FC6E51" w:rsidRDefault="00904222" w:rsidP="00E427D6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Date naissance</w:t>
            </w:r>
            <w:r w:rsidR="00E427D6" w:rsidRPr="00FC6E51">
              <w:rPr>
                <w:rFonts w:cs="Arial"/>
              </w:rPr>
              <w:t>*</w:t>
            </w:r>
            <w:r w:rsidR="00E427D6"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4"/>
            <w:vAlign w:val="center"/>
          </w:tcPr>
          <w:p w:rsidR="00E427D6" w:rsidRPr="00FC6E51" w:rsidRDefault="00E427D6" w:rsidP="00E427D6">
            <w:pPr>
              <w:tabs>
                <w:tab w:val="left" w:leader="dot" w:pos="278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E427D6" w:rsidRPr="00FC6E51" w:rsidRDefault="00904222" w:rsidP="00904222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e-mail</w:t>
            </w:r>
            <w:r w:rsidR="00E427D6" w:rsidRPr="00FC6E51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3"/>
            <w:vAlign w:val="center"/>
          </w:tcPr>
          <w:p w:rsidR="00E427D6" w:rsidRPr="00FC6E51" w:rsidRDefault="00E427D6" w:rsidP="00E427D6">
            <w:pPr>
              <w:tabs>
                <w:tab w:val="left" w:leader="dot" w:pos="3336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trHeight w:val="312"/>
        </w:trPr>
        <w:tc>
          <w:tcPr>
            <w:tcW w:w="4782" w:type="dxa"/>
            <w:gridSpan w:val="5"/>
            <w:vAlign w:val="center"/>
          </w:tcPr>
          <w:p w:rsidR="0065109A" w:rsidRPr="00FC6E51" w:rsidRDefault="0065109A" w:rsidP="00904222">
            <w:pPr>
              <w:tabs>
                <w:tab w:val="left" w:pos="918"/>
                <w:tab w:val="left" w:pos="382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Domicile principal - depuis le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4715" w:type="dxa"/>
            <w:gridSpan w:val="5"/>
            <w:vAlign w:val="center"/>
          </w:tcPr>
          <w:p w:rsidR="0065109A" w:rsidRPr="00FC6E51" w:rsidRDefault="006C34F8" w:rsidP="00904222">
            <w:pPr>
              <w:tabs>
                <w:tab w:val="left" w:leader="dot" w:pos="4495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904222" w:rsidRPr="00FC6E51" w:rsidTr="007D5517">
        <w:trPr>
          <w:trHeight w:val="312"/>
        </w:trPr>
        <w:tc>
          <w:tcPr>
            <w:tcW w:w="1807" w:type="dxa"/>
            <w:gridSpan w:val="2"/>
            <w:vAlign w:val="center"/>
          </w:tcPr>
          <w:p w:rsidR="00904222" w:rsidRPr="00FC6E51" w:rsidRDefault="00904222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NPA - Localité*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4"/>
            <w:vAlign w:val="center"/>
          </w:tcPr>
          <w:p w:rsidR="00904222" w:rsidRPr="00FC6E51" w:rsidRDefault="00904222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904222" w:rsidRPr="00FC6E51" w:rsidRDefault="00904222" w:rsidP="00603B35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Adresse*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3"/>
            <w:vAlign w:val="center"/>
          </w:tcPr>
          <w:p w:rsidR="00904222" w:rsidRPr="00FC6E51" w:rsidRDefault="00904222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trHeight w:val="312"/>
        </w:trPr>
        <w:tc>
          <w:tcPr>
            <w:tcW w:w="9497" w:type="dxa"/>
            <w:gridSpan w:val="10"/>
            <w:vAlign w:val="center"/>
          </w:tcPr>
          <w:p w:rsidR="0065109A" w:rsidRPr="00FC6E51" w:rsidRDefault="0065109A" w:rsidP="00904222">
            <w:pPr>
              <w:tabs>
                <w:tab w:val="left" w:pos="3828"/>
                <w:tab w:val="left" w:pos="4788"/>
                <w:tab w:val="left" w:leader="dot" w:pos="5954"/>
                <w:tab w:val="left" w:pos="6243"/>
                <w:tab w:val="left" w:pos="6509"/>
                <w:tab w:val="left" w:leader="dot" w:pos="7658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Domicile principal précédent </w:t>
            </w:r>
            <w:r w:rsidR="006C34F8" w:rsidRPr="00FC6E51">
              <w:rPr>
                <w:rFonts w:cs="Arial"/>
              </w:rPr>
              <w:t>:</w:t>
            </w:r>
            <w:r w:rsidRPr="00FC6E51">
              <w:rPr>
                <w:rFonts w:cs="Arial"/>
              </w:rPr>
              <w:t xml:space="preserve"> période de</w:t>
            </w:r>
            <w:r w:rsidR="00904222" w:rsidRPr="00FC6E51">
              <w:rPr>
                <w:rFonts w:cs="Arial"/>
              </w:rPr>
              <w:tab/>
            </w:r>
            <w:r w:rsidR="006C34F8" w:rsidRPr="00FC6E51">
              <w:rPr>
                <w:rFonts w:cs="Arial"/>
              </w:rPr>
              <w:t>:</w:t>
            </w:r>
            <w:r w:rsidR="006C34F8" w:rsidRPr="00FC6E51">
              <w:rPr>
                <w:rFonts w:cs="Arial"/>
              </w:rPr>
              <w:tab/>
            </w:r>
            <w:r w:rsidR="00377D12"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377D12" w:rsidRPr="00FC6E51">
              <w:rPr>
                <w:rFonts w:cs="Arial"/>
              </w:rPr>
              <w:instrText xml:space="preserve"> FORMTEXT </w:instrText>
            </w:r>
            <w:r w:rsidR="00377D12" w:rsidRPr="00FC6E51">
              <w:rPr>
                <w:rFonts w:cs="Arial"/>
              </w:rPr>
            </w:r>
            <w:r w:rsidR="00377D12" w:rsidRPr="00FC6E51">
              <w:rPr>
                <w:rFonts w:cs="Arial"/>
              </w:rPr>
              <w:fldChar w:fldCharType="separate"/>
            </w:r>
            <w:r w:rsidR="00377D12" w:rsidRPr="00FC6E51">
              <w:rPr>
                <w:rFonts w:cs="Arial"/>
                <w:noProof/>
              </w:rPr>
              <w:t xml:space="preserve"> </w:t>
            </w:r>
            <w:r w:rsidR="00377D12" w:rsidRPr="00FC6E51">
              <w:rPr>
                <w:rFonts w:cs="Arial"/>
              </w:rPr>
              <w:fldChar w:fldCharType="end"/>
            </w:r>
            <w:r w:rsidR="00377D12" w:rsidRPr="00FC6E51">
              <w:rPr>
                <w:rFonts w:cs="Arial"/>
              </w:rPr>
              <w:tab/>
            </w:r>
            <w:r w:rsidR="00377D12" w:rsidRPr="00FC6E51">
              <w:rPr>
                <w:rFonts w:cs="Arial"/>
              </w:rPr>
              <w:tab/>
            </w:r>
            <w:r w:rsidRPr="00FC6E51">
              <w:rPr>
                <w:rFonts w:cs="Arial"/>
              </w:rPr>
              <w:t>à</w:t>
            </w:r>
            <w:r w:rsidR="00377D12" w:rsidRPr="00FC6E51">
              <w:rPr>
                <w:rFonts w:cs="Arial"/>
              </w:rPr>
              <w:tab/>
            </w:r>
            <w:r w:rsidR="00377D12"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377D12" w:rsidRPr="00FC6E51">
              <w:rPr>
                <w:rFonts w:cs="Arial"/>
              </w:rPr>
              <w:instrText xml:space="preserve"> FORMTEXT </w:instrText>
            </w:r>
            <w:r w:rsidR="00377D12" w:rsidRPr="00FC6E51">
              <w:rPr>
                <w:rFonts w:cs="Arial"/>
              </w:rPr>
            </w:r>
            <w:r w:rsidR="00377D12" w:rsidRPr="00FC6E51">
              <w:rPr>
                <w:rFonts w:cs="Arial"/>
              </w:rPr>
              <w:fldChar w:fldCharType="separate"/>
            </w:r>
            <w:r w:rsidR="00377D12" w:rsidRPr="00FC6E51">
              <w:rPr>
                <w:rFonts w:cs="Arial"/>
                <w:noProof/>
              </w:rPr>
              <w:t xml:space="preserve"> </w:t>
            </w:r>
            <w:r w:rsidR="00377D12" w:rsidRPr="00FC6E51">
              <w:rPr>
                <w:rFonts w:cs="Arial"/>
              </w:rPr>
              <w:fldChar w:fldCharType="end"/>
            </w:r>
            <w:r w:rsidR="00377D12" w:rsidRPr="00FC6E51">
              <w:rPr>
                <w:rFonts w:cs="Arial"/>
              </w:rPr>
              <w:tab/>
            </w:r>
          </w:p>
        </w:tc>
      </w:tr>
      <w:tr w:rsidR="00904222" w:rsidRPr="00FC6E51" w:rsidTr="007D5517">
        <w:trPr>
          <w:trHeight w:val="312"/>
        </w:trPr>
        <w:tc>
          <w:tcPr>
            <w:tcW w:w="1807" w:type="dxa"/>
            <w:gridSpan w:val="2"/>
            <w:vAlign w:val="center"/>
          </w:tcPr>
          <w:p w:rsidR="00904222" w:rsidRPr="00FC6E51" w:rsidRDefault="00904222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NPA - Localité*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gridSpan w:val="4"/>
            <w:vAlign w:val="center"/>
          </w:tcPr>
          <w:p w:rsidR="00904222" w:rsidRPr="00FC6E51" w:rsidRDefault="00904222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904222" w:rsidRPr="00FC6E51" w:rsidRDefault="00904222" w:rsidP="00603B35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Adresse*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52" w:type="dxa"/>
            <w:gridSpan w:val="3"/>
            <w:vAlign w:val="center"/>
          </w:tcPr>
          <w:p w:rsidR="00904222" w:rsidRPr="00FC6E51" w:rsidRDefault="00904222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170943" w:rsidRPr="00FC6E51" w:rsidTr="007D5517">
        <w:trPr>
          <w:trHeight w:val="312"/>
        </w:trPr>
        <w:tc>
          <w:tcPr>
            <w:tcW w:w="1582" w:type="dxa"/>
            <w:vAlign w:val="center"/>
          </w:tcPr>
          <w:p w:rsidR="0065109A" w:rsidRPr="00FC6E51" w:rsidRDefault="0065109A" w:rsidP="0065109A">
            <w:pPr>
              <w:tabs>
                <w:tab w:val="left" w:pos="1366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Nationalité</w:t>
            </w:r>
            <w:r w:rsidRPr="00FC6E51">
              <w:rPr>
                <w:rFonts w:cs="Arial"/>
              </w:rPr>
              <w:tab/>
              <w:t>:</w:t>
            </w:r>
            <w:r w:rsidRPr="00FC6E51">
              <w:rPr>
                <w:rFonts w:cs="Arial"/>
              </w:rPr>
              <w:tab/>
            </w:r>
            <w:r w:rsidRPr="00FC6E51"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Pr="00FC6E51">
              <w:rPr>
                <w:rFonts w:cs="Arial"/>
              </w:rPr>
              <w:instrText xml:space="preserve"> FORMCHECKBOX </w:instrText>
            </w:r>
            <w:r w:rsidR="001D74CD">
              <w:rPr>
                <w:rFonts w:cs="Arial"/>
              </w:rPr>
            </w:r>
            <w:r w:rsidR="001D74CD">
              <w:rPr>
                <w:rFonts w:cs="Arial"/>
              </w:rPr>
              <w:fldChar w:fldCharType="separate"/>
            </w:r>
            <w:r w:rsidRPr="00FC6E51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915" w:type="dxa"/>
            <w:gridSpan w:val="9"/>
            <w:vAlign w:val="center"/>
          </w:tcPr>
          <w:p w:rsidR="0065109A" w:rsidRPr="00FC6E51" w:rsidRDefault="0065109A" w:rsidP="00216646">
            <w:pPr>
              <w:rPr>
                <w:rFonts w:cs="Arial"/>
              </w:rPr>
            </w:pP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FC6E51">
              <w:rPr>
                <w:rFonts w:cs="Arial"/>
              </w:rPr>
              <w:t xml:space="preserve"> CH  -  </w:t>
            </w: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FC6E51">
              <w:rPr>
                <w:rFonts w:cs="Arial"/>
              </w:rPr>
              <w:t xml:space="preserve"> Autres</w:t>
            </w:r>
          </w:p>
        </w:tc>
      </w:tr>
      <w:tr w:rsidR="00170943" w:rsidRPr="00FC6E51" w:rsidTr="007D5517">
        <w:trPr>
          <w:trHeight w:val="312"/>
        </w:trPr>
        <w:tc>
          <w:tcPr>
            <w:tcW w:w="1582" w:type="dxa"/>
            <w:vAlign w:val="center"/>
          </w:tcPr>
          <w:p w:rsidR="0065109A" w:rsidRPr="00FC6E51" w:rsidRDefault="0065109A" w:rsidP="0065109A">
            <w:pPr>
              <w:tabs>
                <w:tab w:val="left" w:pos="1366"/>
              </w:tabs>
              <w:rPr>
                <w:rFonts w:cs="Arial"/>
              </w:rPr>
            </w:pPr>
            <w:r w:rsidRPr="00FC6E51">
              <w:rPr>
                <w:rFonts w:cs="Arial"/>
              </w:rPr>
              <w:t>Téléphones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2585" w:type="dxa"/>
            <w:gridSpan w:val="3"/>
            <w:vAlign w:val="center"/>
          </w:tcPr>
          <w:p w:rsidR="0065109A" w:rsidRPr="00FC6E51" w:rsidRDefault="0065109A" w:rsidP="006711A0">
            <w:pPr>
              <w:tabs>
                <w:tab w:val="left" w:leader="dot" w:pos="2369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1)* </w:t>
            </w:r>
            <w:r w:rsidR="006C34F8"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C34F8" w:rsidRPr="00FC6E51">
              <w:rPr>
                <w:rFonts w:cs="Arial"/>
              </w:rPr>
              <w:instrText xml:space="preserve"> FORMTEXT </w:instrText>
            </w:r>
            <w:r w:rsidR="006C34F8" w:rsidRPr="00FC6E51">
              <w:rPr>
                <w:rFonts w:cs="Arial"/>
              </w:rPr>
            </w:r>
            <w:r w:rsidR="006C34F8" w:rsidRPr="00FC6E51">
              <w:rPr>
                <w:rFonts w:cs="Arial"/>
              </w:rPr>
              <w:fldChar w:fldCharType="separate"/>
            </w:r>
            <w:r w:rsidR="006C34F8" w:rsidRPr="00FC6E51">
              <w:rPr>
                <w:rFonts w:cs="Arial"/>
                <w:noProof/>
              </w:rPr>
              <w:t xml:space="preserve"> </w:t>
            </w:r>
            <w:r w:rsidR="006C34F8" w:rsidRPr="00FC6E51">
              <w:rPr>
                <w:rFonts w:cs="Arial"/>
              </w:rPr>
              <w:fldChar w:fldCharType="end"/>
            </w:r>
            <w:r w:rsidR="006C34F8" w:rsidRPr="00FC6E51">
              <w:rPr>
                <w:rFonts w:cs="Arial"/>
              </w:rPr>
              <w:tab/>
            </w:r>
          </w:p>
        </w:tc>
        <w:tc>
          <w:tcPr>
            <w:tcW w:w="2665" w:type="dxa"/>
            <w:gridSpan w:val="4"/>
            <w:vAlign w:val="center"/>
          </w:tcPr>
          <w:p w:rsidR="0065109A" w:rsidRPr="00FC6E51" w:rsidRDefault="0065109A" w:rsidP="006C34F8">
            <w:pPr>
              <w:tabs>
                <w:tab w:val="left" w:leader="dot" w:pos="2449"/>
              </w:tabs>
              <w:rPr>
                <w:rFonts w:cs="Arial"/>
              </w:rPr>
            </w:pPr>
            <w:r w:rsidRPr="00FC6E51">
              <w:rPr>
                <w:rFonts w:cs="Arial"/>
              </w:rPr>
              <w:t>2)</w:t>
            </w:r>
            <w:r w:rsidR="006C34F8" w:rsidRPr="00FC6E51">
              <w:rPr>
                <w:rFonts w:cs="Arial"/>
              </w:rPr>
              <w:t xml:space="preserve"> </w:t>
            </w:r>
            <w:r w:rsidR="006C34F8"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C34F8" w:rsidRPr="00FC6E51">
              <w:rPr>
                <w:rFonts w:cs="Arial"/>
              </w:rPr>
              <w:instrText xml:space="preserve"> FORMTEXT </w:instrText>
            </w:r>
            <w:r w:rsidR="006C34F8" w:rsidRPr="00FC6E51">
              <w:rPr>
                <w:rFonts w:cs="Arial"/>
              </w:rPr>
            </w:r>
            <w:r w:rsidR="006C34F8" w:rsidRPr="00FC6E51">
              <w:rPr>
                <w:rFonts w:cs="Arial"/>
              </w:rPr>
              <w:fldChar w:fldCharType="separate"/>
            </w:r>
            <w:r w:rsidR="006C34F8" w:rsidRPr="00FC6E51">
              <w:rPr>
                <w:rFonts w:cs="Arial"/>
                <w:noProof/>
              </w:rPr>
              <w:t xml:space="preserve"> </w:t>
            </w:r>
            <w:r w:rsidR="006C34F8" w:rsidRPr="00FC6E51">
              <w:rPr>
                <w:rFonts w:cs="Arial"/>
              </w:rPr>
              <w:fldChar w:fldCharType="end"/>
            </w:r>
            <w:r w:rsidR="006C34F8" w:rsidRPr="00FC6E51">
              <w:rPr>
                <w:rFonts w:cs="Arial"/>
              </w:rPr>
              <w:tab/>
            </w:r>
          </w:p>
        </w:tc>
        <w:tc>
          <w:tcPr>
            <w:tcW w:w="2665" w:type="dxa"/>
            <w:gridSpan w:val="2"/>
            <w:vAlign w:val="center"/>
          </w:tcPr>
          <w:p w:rsidR="0065109A" w:rsidRPr="00FC6E51" w:rsidRDefault="0065109A" w:rsidP="006C34F8">
            <w:pPr>
              <w:tabs>
                <w:tab w:val="left" w:leader="dot" w:pos="2449"/>
              </w:tabs>
              <w:rPr>
                <w:rFonts w:cs="Arial"/>
              </w:rPr>
            </w:pPr>
            <w:r w:rsidRPr="00FC6E51">
              <w:rPr>
                <w:rFonts w:cs="Arial"/>
              </w:rPr>
              <w:t>3)</w:t>
            </w:r>
            <w:r w:rsidR="006C34F8" w:rsidRPr="00FC6E51">
              <w:rPr>
                <w:rFonts w:cs="Arial"/>
              </w:rPr>
              <w:t xml:space="preserve"> </w:t>
            </w:r>
            <w:r w:rsidR="006C34F8"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C34F8" w:rsidRPr="00FC6E51">
              <w:rPr>
                <w:rFonts w:cs="Arial"/>
              </w:rPr>
              <w:instrText xml:space="preserve"> FORMTEXT </w:instrText>
            </w:r>
            <w:r w:rsidR="006C34F8" w:rsidRPr="00FC6E51">
              <w:rPr>
                <w:rFonts w:cs="Arial"/>
              </w:rPr>
            </w:r>
            <w:r w:rsidR="006C34F8" w:rsidRPr="00FC6E51">
              <w:rPr>
                <w:rFonts w:cs="Arial"/>
              </w:rPr>
              <w:fldChar w:fldCharType="separate"/>
            </w:r>
            <w:r w:rsidR="006C34F8" w:rsidRPr="00FC6E51">
              <w:rPr>
                <w:rFonts w:cs="Arial"/>
                <w:noProof/>
              </w:rPr>
              <w:t xml:space="preserve"> </w:t>
            </w:r>
            <w:r w:rsidR="006C34F8" w:rsidRPr="00FC6E51">
              <w:rPr>
                <w:rFonts w:cs="Arial"/>
              </w:rPr>
              <w:fldChar w:fldCharType="end"/>
            </w:r>
            <w:r w:rsidR="006C34F8" w:rsidRPr="00FC6E51">
              <w:rPr>
                <w:rFonts w:cs="Arial"/>
              </w:rPr>
              <w:tab/>
            </w:r>
          </w:p>
        </w:tc>
      </w:tr>
    </w:tbl>
    <w:p w:rsidR="006711A0" w:rsidRPr="00FC6E51" w:rsidRDefault="006711A0" w:rsidP="00216646">
      <w:pPr>
        <w:rPr>
          <w:rFonts w:cs="Arial"/>
        </w:rPr>
      </w:pPr>
    </w:p>
    <w:p w:rsidR="006711A0" w:rsidRPr="00FC6E51" w:rsidRDefault="006711A0" w:rsidP="00A379FE">
      <w:pPr>
        <w:spacing w:after="120"/>
        <w:rPr>
          <w:rFonts w:cs="Arial"/>
          <w:b/>
        </w:rPr>
      </w:pPr>
      <w:r w:rsidRPr="00FC6E51">
        <w:rPr>
          <w:rFonts w:cs="Arial"/>
          <w:b/>
        </w:rPr>
        <w:t>AUTRES PERSONNES DE CONTACT</w:t>
      </w:r>
    </w:p>
    <w:tbl>
      <w:tblPr>
        <w:tblStyle w:val="Grilledutableau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004"/>
        <w:gridCol w:w="1134"/>
        <w:gridCol w:w="3543"/>
        <w:gridCol w:w="13"/>
      </w:tblGrid>
      <w:tr w:rsidR="007D5517" w:rsidRPr="00FC6E51" w:rsidTr="007D5517">
        <w:trPr>
          <w:gridAfter w:val="1"/>
          <w:wAfter w:w="13" w:type="dxa"/>
          <w:trHeight w:val="312"/>
        </w:trPr>
        <w:tc>
          <w:tcPr>
            <w:tcW w:w="1807" w:type="dxa"/>
            <w:vAlign w:val="center"/>
          </w:tcPr>
          <w:p w:rsidR="007D5517" w:rsidRPr="00FC6E51" w:rsidRDefault="007D5517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Nom*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7D5517" w:rsidRPr="00FC6E51" w:rsidRDefault="007D5517" w:rsidP="00603B35">
            <w:pPr>
              <w:tabs>
                <w:tab w:val="left" w:leader="dot" w:pos="278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7D5517" w:rsidRPr="00FC6E51" w:rsidRDefault="007D5517" w:rsidP="00603B35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Prénom*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7D5517" w:rsidRPr="00FC6E51" w:rsidRDefault="007D5517" w:rsidP="00603B35">
            <w:pPr>
              <w:tabs>
                <w:tab w:val="left" w:leader="dot" w:pos="332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D5517" w:rsidRPr="00FC6E51" w:rsidTr="007D5517">
        <w:trPr>
          <w:trHeight w:val="312"/>
        </w:trPr>
        <w:tc>
          <w:tcPr>
            <w:tcW w:w="1807" w:type="dxa"/>
            <w:vAlign w:val="center"/>
          </w:tcPr>
          <w:p w:rsidR="007D5517" w:rsidRPr="00FC6E51" w:rsidRDefault="007D5517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Date naissance*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7D5517" w:rsidRPr="00FC6E51" w:rsidRDefault="007D5517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7D5517" w:rsidRPr="00FC6E51" w:rsidRDefault="007D5517" w:rsidP="00603B35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e-mail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56" w:type="dxa"/>
            <w:gridSpan w:val="2"/>
            <w:vAlign w:val="center"/>
          </w:tcPr>
          <w:p w:rsidR="007D5517" w:rsidRPr="00FC6E51" w:rsidRDefault="007D5517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D5517" w:rsidRPr="00FC6E51" w:rsidTr="007D5517">
        <w:trPr>
          <w:trHeight w:val="312"/>
        </w:trPr>
        <w:tc>
          <w:tcPr>
            <w:tcW w:w="1807" w:type="dxa"/>
            <w:vAlign w:val="center"/>
          </w:tcPr>
          <w:p w:rsidR="007D5517" w:rsidRPr="00FC6E51" w:rsidRDefault="007D5517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Téléphones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4138" w:type="dxa"/>
            <w:gridSpan w:val="2"/>
            <w:vAlign w:val="center"/>
          </w:tcPr>
          <w:p w:rsidR="007D5517" w:rsidRPr="00FC6E51" w:rsidRDefault="007D5517" w:rsidP="00603B35">
            <w:pPr>
              <w:tabs>
                <w:tab w:val="left" w:leader="dot" w:pos="2895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1) </w:t>
            </w: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3556" w:type="dxa"/>
            <w:gridSpan w:val="2"/>
            <w:vAlign w:val="center"/>
          </w:tcPr>
          <w:p w:rsidR="007D5517" w:rsidRPr="00FC6E51" w:rsidRDefault="007D5517" w:rsidP="00603B35">
            <w:pPr>
              <w:tabs>
                <w:tab w:val="left" w:leader="dot" w:pos="3340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2) </w:t>
            </w: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D5517" w:rsidRPr="00FC6E51" w:rsidTr="007D5517">
        <w:trPr>
          <w:gridAfter w:val="1"/>
          <w:wAfter w:w="13" w:type="dxa"/>
          <w:trHeight w:val="312"/>
        </w:trPr>
        <w:tc>
          <w:tcPr>
            <w:tcW w:w="1807" w:type="dxa"/>
            <w:vAlign w:val="center"/>
          </w:tcPr>
          <w:p w:rsidR="007D5517" w:rsidRPr="00FC6E51" w:rsidRDefault="007D5517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Nom*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7D5517" w:rsidRPr="00FC6E51" w:rsidRDefault="007D5517" w:rsidP="00603B35">
            <w:pPr>
              <w:tabs>
                <w:tab w:val="left" w:leader="dot" w:pos="2788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7D5517" w:rsidRPr="00FC6E51" w:rsidRDefault="007D5517" w:rsidP="00603B35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Prénom*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7D5517" w:rsidRPr="00FC6E51" w:rsidRDefault="007D5517" w:rsidP="00603B35">
            <w:pPr>
              <w:tabs>
                <w:tab w:val="left" w:leader="dot" w:pos="332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D5517" w:rsidRPr="00FC6E51" w:rsidTr="007D5517">
        <w:trPr>
          <w:trHeight w:val="312"/>
        </w:trPr>
        <w:tc>
          <w:tcPr>
            <w:tcW w:w="1807" w:type="dxa"/>
            <w:vAlign w:val="center"/>
          </w:tcPr>
          <w:p w:rsidR="007D5517" w:rsidRPr="00FC6E51" w:rsidRDefault="007D5517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Date naissance*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004" w:type="dxa"/>
            <w:vAlign w:val="center"/>
          </w:tcPr>
          <w:p w:rsidR="007D5517" w:rsidRPr="00FC6E51" w:rsidRDefault="007D5517" w:rsidP="00603B35">
            <w:pPr>
              <w:tabs>
                <w:tab w:val="left" w:leader="dot" w:pos="2787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1134" w:type="dxa"/>
            <w:vAlign w:val="center"/>
          </w:tcPr>
          <w:p w:rsidR="007D5517" w:rsidRPr="00FC6E51" w:rsidRDefault="007D5517" w:rsidP="00603B35">
            <w:pPr>
              <w:tabs>
                <w:tab w:val="left" w:pos="918"/>
              </w:tabs>
              <w:rPr>
                <w:rFonts w:cs="Arial"/>
              </w:rPr>
            </w:pPr>
            <w:r w:rsidRPr="00FC6E51">
              <w:rPr>
                <w:rFonts w:cs="Arial"/>
              </w:rPr>
              <w:t>e-mail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3556" w:type="dxa"/>
            <w:gridSpan w:val="2"/>
            <w:vAlign w:val="center"/>
          </w:tcPr>
          <w:p w:rsidR="007D5517" w:rsidRPr="00FC6E51" w:rsidRDefault="007D5517" w:rsidP="00603B35">
            <w:pPr>
              <w:tabs>
                <w:tab w:val="left" w:leader="dot" w:pos="3336"/>
              </w:tabs>
              <w:rPr>
                <w:rFonts w:cs="Arial"/>
              </w:rPr>
            </w:pP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  <w:tr w:rsidR="007D5517" w:rsidRPr="00FC6E51" w:rsidTr="007D5517">
        <w:trPr>
          <w:trHeight w:val="312"/>
        </w:trPr>
        <w:tc>
          <w:tcPr>
            <w:tcW w:w="1807" w:type="dxa"/>
            <w:vAlign w:val="center"/>
          </w:tcPr>
          <w:p w:rsidR="007D5517" w:rsidRPr="00FC6E51" w:rsidRDefault="007D5517" w:rsidP="00603B35">
            <w:pPr>
              <w:tabs>
                <w:tab w:val="left" w:pos="1593"/>
              </w:tabs>
              <w:rPr>
                <w:rFonts w:cs="Arial"/>
              </w:rPr>
            </w:pPr>
            <w:r w:rsidRPr="00FC6E51">
              <w:rPr>
                <w:rFonts w:cs="Arial"/>
              </w:rPr>
              <w:t>Téléphones</w:t>
            </w:r>
            <w:r w:rsidRPr="00FC6E51">
              <w:rPr>
                <w:rFonts w:cs="Arial"/>
              </w:rPr>
              <w:tab/>
              <w:t>:</w:t>
            </w:r>
          </w:p>
        </w:tc>
        <w:tc>
          <w:tcPr>
            <w:tcW w:w="4138" w:type="dxa"/>
            <w:gridSpan w:val="2"/>
            <w:vAlign w:val="center"/>
          </w:tcPr>
          <w:p w:rsidR="007D5517" w:rsidRPr="00FC6E51" w:rsidRDefault="007D5517" w:rsidP="00603B35">
            <w:pPr>
              <w:tabs>
                <w:tab w:val="left" w:leader="dot" w:pos="2895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1) </w:t>
            </w: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  <w:tc>
          <w:tcPr>
            <w:tcW w:w="3556" w:type="dxa"/>
            <w:gridSpan w:val="2"/>
            <w:vAlign w:val="center"/>
          </w:tcPr>
          <w:p w:rsidR="007D5517" w:rsidRPr="00FC6E51" w:rsidRDefault="007D5517" w:rsidP="00603B35">
            <w:pPr>
              <w:tabs>
                <w:tab w:val="left" w:leader="dot" w:pos="3340"/>
              </w:tabs>
              <w:rPr>
                <w:rFonts w:cs="Arial"/>
              </w:rPr>
            </w:pPr>
            <w:r w:rsidRPr="00FC6E51">
              <w:rPr>
                <w:rFonts w:cs="Arial"/>
              </w:rPr>
              <w:t xml:space="preserve">2) </w:t>
            </w:r>
            <w:r w:rsidRPr="00FC6E51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C6E51">
              <w:rPr>
                <w:rFonts w:cs="Arial"/>
              </w:rPr>
              <w:instrText xml:space="preserve"> FORMTEXT </w:instrText>
            </w:r>
            <w:r w:rsidRPr="00FC6E51">
              <w:rPr>
                <w:rFonts w:cs="Arial"/>
              </w:rPr>
            </w:r>
            <w:r w:rsidRPr="00FC6E51">
              <w:rPr>
                <w:rFonts w:cs="Arial"/>
              </w:rPr>
              <w:fldChar w:fldCharType="separate"/>
            </w:r>
            <w:r w:rsidRPr="00FC6E51">
              <w:rPr>
                <w:rFonts w:cs="Arial"/>
                <w:noProof/>
              </w:rPr>
              <w:t xml:space="preserve"> </w:t>
            </w:r>
            <w:r w:rsidRPr="00FC6E51">
              <w:rPr>
                <w:rFonts w:cs="Arial"/>
              </w:rPr>
              <w:fldChar w:fldCharType="end"/>
            </w:r>
            <w:r w:rsidRPr="00FC6E51">
              <w:rPr>
                <w:rFonts w:cs="Arial"/>
              </w:rPr>
              <w:tab/>
            </w:r>
          </w:p>
        </w:tc>
      </w:tr>
    </w:tbl>
    <w:p w:rsidR="003C0EE8" w:rsidRPr="00FC6E51" w:rsidRDefault="003C0EE8" w:rsidP="00170943">
      <w:pPr>
        <w:pBdr>
          <w:bottom w:val="single" w:sz="12" w:space="1" w:color="auto"/>
        </w:pBdr>
        <w:jc w:val="both"/>
        <w:rPr>
          <w:rFonts w:cs="Arial"/>
        </w:rPr>
      </w:pPr>
    </w:p>
    <w:p w:rsidR="003C0EE8" w:rsidRPr="00FC6E51" w:rsidRDefault="003C0EE8" w:rsidP="00170943">
      <w:pPr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170943" w:rsidRPr="00FC6E51" w:rsidTr="00904222">
        <w:trPr>
          <w:trHeight w:val="283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:rsidR="00B608EC" w:rsidRPr="00FC6E51" w:rsidRDefault="00B608EC" w:rsidP="00170943">
            <w:pPr>
              <w:rPr>
                <w:rFonts w:cs="Arial"/>
                <w:b/>
              </w:rPr>
            </w:pPr>
            <w:r w:rsidRPr="00FC6E51">
              <w:rPr>
                <w:rFonts w:cs="Arial"/>
                <w:b/>
              </w:rPr>
              <w:t>Documents à annexer à</w:t>
            </w:r>
            <w:r w:rsidR="00991C0C" w:rsidRPr="00FC6E51">
              <w:rPr>
                <w:rFonts w:cs="Arial"/>
                <w:b/>
              </w:rPr>
              <w:t xml:space="preserve"> la demande selon art. 8 ou 14 OP</w:t>
            </w:r>
            <w:r w:rsidRPr="00FC6E51">
              <w:rPr>
                <w:rFonts w:cs="Arial"/>
                <w:b/>
              </w:rPr>
              <w:t>rost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8EC" w:rsidRPr="00FC6E51" w:rsidRDefault="00821388" w:rsidP="00170943">
            <w:pPr>
              <w:jc w:val="center"/>
              <w:rPr>
                <w:rFonts w:cs="Arial"/>
                <w:sz w:val="16"/>
                <w:szCs w:val="16"/>
              </w:rPr>
            </w:pPr>
            <w:r w:rsidRPr="00FC6E51">
              <w:rPr>
                <w:rFonts w:cs="Arial"/>
                <w:sz w:val="16"/>
                <w:szCs w:val="16"/>
              </w:rPr>
              <w:t>Champ</w:t>
            </w:r>
            <w:r w:rsidR="00DC7FFD" w:rsidRPr="00FC6E51">
              <w:rPr>
                <w:rFonts w:cs="Arial"/>
                <w:sz w:val="16"/>
                <w:szCs w:val="16"/>
              </w:rPr>
              <w:t>s</w:t>
            </w:r>
            <w:r w:rsidR="00B608EC" w:rsidRPr="00FC6E51">
              <w:rPr>
                <w:rFonts w:cs="Arial"/>
                <w:sz w:val="16"/>
                <w:szCs w:val="16"/>
              </w:rPr>
              <w:t xml:space="preserve"> à remplir par la police</w:t>
            </w:r>
          </w:p>
        </w:tc>
      </w:tr>
      <w:tr w:rsidR="00170943" w:rsidRPr="00FC6E51" w:rsidTr="00A379FE">
        <w:trPr>
          <w:trHeight w:val="283"/>
        </w:trPr>
        <w:tc>
          <w:tcPr>
            <w:tcW w:w="7763" w:type="dxa"/>
            <w:vAlign w:val="center"/>
          </w:tcPr>
          <w:p w:rsidR="00B608EC" w:rsidRPr="00FC6E51" w:rsidRDefault="00B608EC" w:rsidP="00170943">
            <w:pPr>
              <w:rPr>
                <w:rFonts w:cs="Arial"/>
              </w:rPr>
            </w:pPr>
            <w:r w:rsidRPr="00FC6E51">
              <w:rPr>
                <w:rFonts w:cs="Arial"/>
              </w:rPr>
              <w:t>Copie de la pièce d'identité de l'exploitant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8EC" w:rsidRPr="00FC6E51" w:rsidRDefault="00203D55" w:rsidP="00170943">
            <w:pPr>
              <w:jc w:val="center"/>
              <w:rPr>
                <w:rFonts w:cs="Arial"/>
                <w:sz w:val="16"/>
                <w:szCs w:val="16"/>
              </w:rPr>
            </w:pP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70943" w:rsidRPr="00FC6E51" w:rsidTr="00A379FE">
        <w:trPr>
          <w:trHeight w:val="283"/>
        </w:trPr>
        <w:tc>
          <w:tcPr>
            <w:tcW w:w="7763" w:type="dxa"/>
            <w:vAlign w:val="center"/>
          </w:tcPr>
          <w:p w:rsidR="00B608EC" w:rsidRPr="00FC6E51" w:rsidRDefault="00B608EC" w:rsidP="006B4845">
            <w:pPr>
              <w:rPr>
                <w:rFonts w:cs="Arial"/>
                <w:highlight w:val="cyan"/>
              </w:rPr>
            </w:pPr>
            <w:r w:rsidRPr="00FC6E51">
              <w:rPr>
                <w:rFonts w:cs="Arial"/>
              </w:rPr>
              <w:t xml:space="preserve">Copie du permis d'établissement </w:t>
            </w:r>
            <w:r w:rsidR="006B4845">
              <w:rPr>
                <w:rFonts w:cs="Arial"/>
              </w:rPr>
              <w:t xml:space="preserve">- </w:t>
            </w:r>
            <w:r w:rsidR="006B4845">
              <w:rPr>
                <w:rFonts w:cs="Arial"/>
                <w:i/>
              </w:rPr>
              <w:t>ressortissants étrangers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08EC" w:rsidRPr="00FC6E51" w:rsidRDefault="00203D55" w:rsidP="00170943">
            <w:pPr>
              <w:jc w:val="center"/>
              <w:rPr>
                <w:sz w:val="16"/>
                <w:szCs w:val="16"/>
                <w:highlight w:val="cyan"/>
              </w:rPr>
            </w:pP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170943" w:rsidRPr="00FC6E51" w:rsidTr="00A379FE">
        <w:trPr>
          <w:trHeight w:val="283"/>
        </w:trPr>
        <w:tc>
          <w:tcPr>
            <w:tcW w:w="7763" w:type="dxa"/>
            <w:vAlign w:val="center"/>
          </w:tcPr>
          <w:p w:rsidR="00B608EC" w:rsidRPr="00FC6E51" w:rsidRDefault="00B608EC" w:rsidP="002C2B37">
            <w:pPr>
              <w:rPr>
                <w:rFonts w:cs="Arial"/>
              </w:rPr>
            </w:pPr>
            <w:r w:rsidRPr="00FC6E51">
              <w:rPr>
                <w:rFonts w:cs="Arial"/>
              </w:rPr>
              <w:t>Certificat de l'APEA</w:t>
            </w:r>
            <w:r w:rsidR="002C2B37" w:rsidRPr="00FC6E51">
              <w:rPr>
                <w:rFonts w:cs="Arial"/>
              </w:rPr>
              <w:t xml:space="preserve"> (</w:t>
            </w:r>
            <w:r w:rsidR="002C2B37" w:rsidRPr="00FC6E51">
              <w:rPr>
                <w:rFonts w:cs="Arial"/>
                <w:i/>
              </w:rPr>
              <w:t>autorité de protection de l'enfant et de l'adulte</w:t>
            </w:r>
            <w:r w:rsidR="002C2B37" w:rsidRPr="00FC6E51">
              <w:rPr>
                <w:rFonts w:cs="Arial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08EC" w:rsidRPr="00FC6E51" w:rsidRDefault="00203D55" w:rsidP="00170943">
            <w:pPr>
              <w:jc w:val="center"/>
              <w:rPr>
                <w:sz w:val="16"/>
                <w:szCs w:val="16"/>
              </w:rPr>
            </w:pPr>
            <w:r w:rsidRPr="00FC6E51">
              <w:rPr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FC6E51">
              <w:rPr>
                <w:sz w:val="16"/>
                <w:szCs w:val="16"/>
              </w:rPr>
              <w:instrText xml:space="preserve"> FORMCHECKBOX </w:instrText>
            </w:r>
            <w:r w:rsidR="001D74CD">
              <w:rPr>
                <w:sz w:val="16"/>
                <w:szCs w:val="16"/>
              </w:rPr>
            </w:r>
            <w:r w:rsidR="001D74CD">
              <w:rPr>
                <w:sz w:val="16"/>
                <w:szCs w:val="16"/>
              </w:rPr>
              <w:fldChar w:fldCharType="separate"/>
            </w:r>
            <w:r w:rsidRPr="00FC6E51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170943" w:rsidRPr="00FC6E51" w:rsidTr="00A379FE">
        <w:trPr>
          <w:trHeight w:val="283"/>
        </w:trPr>
        <w:tc>
          <w:tcPr>
            <w:tcW w:w="7763" w:type="dxa"/>
            <w:vAlign w:val="center"/>
          </w:tcPr>
          <w:p w:rsidR="00B608EC" w:rsidRPr="00FC6E51" w:rsidRDefault="00B608EC" w:rsidP="006B4845">
            <w:pPr>
              <w:rPr>
                <w:rFonts w:cs="Arial"/>
              </w:rPr>
            </w:pPr>
            <w:r w:rsidRPr="00FC6E51">
              <w:rPr>
                <w:rFonts w:cs="Arial"/>
              </w:rPr>
              <w:t xml:space="preserve">Extrait de casier judiciaire </w:t>
            </w:r>
            <w:r w:rsidR="006B4845">
              <w:rPr>
                <w:rFonts w:cs="Arial"/>
              </w:rPr>
              <w:t xml:space="preserve">- </w:t>
            </w:r>
            <w:r w:rsidR="006B4845">
              <w:rPr>
                <w:rFonts w:cs="Arial"/>
                <w:i/>
              </w:rPr>
              <w:t>datant de moins de trois mois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08EC" w:rsidRPr="00FC6E51" w:rsidRDefault="00203D55" w:rsidP="00170943">
            <w:pPr>
              <w:jc w:val="center"/>
              <w:rPr>
                <w:sz w:val="16"/>
                <w:szCs w:val="16"/>
              </w:rPr>
            </w:pP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170943" w:rsidRPr="00FC6E51" w:rsidTr="00A379FE">
        <w:trPr>
          <w:trHeight w:val="283"/>
        </w:trPr>
        <w:tc>
          <w:tcPr>
            <w:tcW w:w="7763" w:type="dxa"/>
            <w:vAlign w:val="center"/>
          </w:tcPr>
          <w:p w:rsidR="00B608EC" w:rsidRPr="00FC6E51" w:rsidRDefault="00B608EC" w:rsidP="006B4845">
            <w:pPr>
              <w:rPr>
                <w:rFonts w:cs="Arial"/>
              </w:rPr>
            </w:pPr>
            <w:r w:rsidRPr="00FC6E51">
              <w:rPr>
                <w:rFonts w:cs="Arial"/>
              </w:rPr>
              <w:t xml:space="preserve">Attestation de l'office des poursuites et faillites </w:t>
            </w:r>
            <w:r w:rsidR="006B4845">
              <w:rPr>
                <w:rFonts w:cs="Arial"/>
              </w:rPr>
              <w:t xml:space="preserve">- </w:t>
            </w:r>
            <w:r w:rsidR="006B4845">
              <w:rPr>
                <w:rFonts w:cs="Arial"/>
                <w:i/>
              </w:rPr>
              <w:t>datant de moins de trois mois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08EC" w:rsidRPr="00FC6E51" w:rsidRDefault="00203D55" w:rsidP="00170943">
            <w:pPr>
              <w:jc w:val="center"/>
              <w:rPr>
                <w:sz w:val="16"/>
                <w:szCs w:val="16"/>
              </w:rPr>
            </w:pPr>
            <w:r w:rsidRPr="00FC6E51">
              <w:rPr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FC6E51">
              <w:rPr>
                <w:sz w:val="16"/>
                <w:szCs w:val="16"/>
              </w:rPr>
              <w:instrText xml:space="preserve"> FORMCHECKBOX </w:instrText>
            </w:r>
            <w:r w:rsidR="001D74CD">
              <w:rPr>
                <w:sz w:val="16"/>
                <w:szCs w:val="16"/>
              </w:rPr>
            </w:r>
            <w:r w:rsidR="001D74CD">
              <w:rPr>
                <w:sz w:val="16"/>
                <w:szCs w:val="16"/>
              </w:rPr>
              <w:fldChar w:fldCharType="separate"/>
            </w:r>
            <w:r w:rsidRPr="00FC6E51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170943" w:rsidRPr="00FC6E51" w:rsidTr="00A379FE">
        <w:trPr>
          <w:trHeight w:val="283"/>
        </w:trPr>
        <w:tc>
          <w:tcPr>
            <w:tcW w:w="7763" w:type="dxa"/>
            <w:vAlign w:val="center"/>
          </w:tcPr>
          <w:p w:rsidR="00EC6F35" w:rsidRPr="00FC6E51" w:rsidRDefault="00B608EC" w:rsidP="006B4845">
            <w:pPr>
              <w:rPr>
                <w:rFonts w:cs="Arial"/>
                <w:b/>
                <w:i/>
              </w:rPr>
            </w:pPr>
            <w:r w:rsidRPr="00FC6E51">
              <w:rPr>
                <w:rFonts w:cs="Arial"/>
              </w:rPr>
              <w:t>Copie de l'autorisation de construire accordé</w:t>
            </w:r>
            <w:r w:rsidR="007E7D62" w:rsidRPr="00FC6E51">
              <w:rPr>
                <w:rFonts w:cs="Arial"/>
              </w:rPr>
              <w:t>e</w:t>
            </w:r>
            <w:r w:rsidRPr="00FC6E51">
              <w:rPr>
                <w:rFonts w:cs="Arial"/>
              </w:rPr>
              <w:t xml:space="preserve"> par la commune </w:t>
            </w:r>
            <w:r w:rsidR="006B4845">
              <w:rPr>
                <w:rFonts w:cs="Arial"/>
              </w:rPr>
              <w:t xml:space="preserve">- </w:t>
            </w:r>
            <w:r w:rsidR="006B4845">
              <w:rPr>
                <w:rFonts w:cs="Arial"/>
                <w:i/>
              </w:rPr>
              <w:t>sauf pour l'escorte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608EC" w:rsidRPr="00FC6E51" w:rsidRDefault="00203D55" w:rsidP="00170943">
            <w:pPr>
              <w:jc w:val="center"/>
              <w:rPr>
                <w:sz w:val="16"/>
                <w:szCs w:val="16"/>
                <w:highlight w:val="yellow"/>
              </w:rPr>
            </w:pPr>
            <w:r w:rsidRPr="00FC6E51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 w:rsidRPr="00FC6E5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D74CD">
              <w:rPr>
                <w:rFonts w:cs="Arial"/>
                <w:sz w:val="16"/>
                <w:szCs w:val="16"/>
              </w:rPr>
            </w:r>
            <w:r w:rsidR="001D74CD">
              <w:rPr>
                <w:rFonts w:cs="Arial"/>
                <w:sz w:val="16"/>
                <w:szCs w:val="16"/>
              </w:rPr>
              <w:fldChar w:fldCharType="separate"/>
            </w:r>
            <w:r w:rsidRPr="00FC6E51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170943" w:rsidRPr="00FC6E51" w:rsidRDefault="00170943" w:rsidP="006711A0">
      <w:pPr>
        <w:rPr>
          <w:rFonts w:cs="Arial"/>
          <w:i/>
        </w:rPr>
      </w:pPr>
    </w:p>
    <w:p w:rsidR="003F54C0" w:rsidRPr="00FC6E51" w:rsidRDefault="000154CF" w:rsidP="00170943">
      <w:pPr>
        <w:tabs>
          <w:tab w:val="left" w:leader="dot" w:pos="4536"/>
        </w:tabs>
        <w:rPr>
          <w:rFonts w:cs="Arial"/>
          <w:b/>
          <w:i/>
          <w:sz w:val="16"/>
          <w:szCs w:val="16"/>
        </w:rPr>
      </w:pPr>
      <w:r w:rsidRPr="00FC6E51">
        <w:rPr>
          <w:rFonts w:cs="Arial"/>
        </w:rPr>
        <w:t>Date d'ouverture</w:t>
      </w:r>
      <w:r w:rsidR="00170943" w:rsidRPr="00FC6E51">
        <w:rPr>
          <w:rFonts w:cs="Arial"/>
        </w:rPr>
        <w:t>*</w:t>
      </w:r>
      <w:r w:rsidRPr="00FC6E51">
        <w:rPr>
          <w:rFonts w:cs="Arial"/>
        </w:rPr>
        <w:t xml:space="preserve"> : </w:t>
      </w:r>
      <w:r w:rsidR="00170943" w:rsidRPr="00FC6E51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bookmarkStart w:id="16" w:name="Texte3"/>
      <w:r w:rsidR="00170943" w:rsidRPr="00FC6E51">
        <w:rPr>
          <w:rFonts w:cs="Arial"/>
        </w:rPr>
        <w:instrText xml:space="preserve"> FORMTEXT </w:instrText>
      </w:r>
      <w:r w:rsidR="00170943" w:rsidRPr="00FC6E51">
        <w:rPr>
          <w:rFonts w:cs="Arial"/>
        </w:rPr>
      </w:r>
      <w:r w:rsidR="00170943" w:rsidRPr="00FC6E51">
        <w:rPr>
          <w:rFonts w:cs="Arial"/>
        </w:rPr>
        <w:fldChar w:fldCharType="separate"/>
      </w:r>
      <w:r w:rsidR="00170943" w:rsidRPr="00FC6E51">
        <w:rPr>
          <w:rFonts w:cs="Arial"/>
          <w:noProof/>
        </w:rPr>
        <w:t xml:space="preserve"> </w:t>
      </w:r>
      <w:r w:rsidR="00170943" w:rsidRPr="00FC6E51">
        <w:rPr>
          <w:rFonts w:cs="Arial"/>
        </w:rPr>
        <w:fldChar w:fldCharType="end"/>
      </w:r>
      <w:bookmarkEnd w:id="16"/>
      <w:r w:rsidR="00170943" w:rsidRPr="00FC6E51">
        <w:rPr>
          <w:rFonts w:cs="Arial"/>
        </w:rPr>
        <w:tab/>
      </w:r>
    </w:p>
    <w:p w:rsidR="00170943" w:rsidRPr="00FC6E51" w:rsidRDefault="00170943" w:rsidP="00170943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b/>
          <w:i/>
        </w:rPr>
      </w:pPr>
    </w:p>
    <w:p w:rsidR="00CD3AAB" w:rsidRPr="00FC6E51" w:rsidRDefault="00EC6F35" w:rsidP="00170943">
      <w:pPr>
        <w:tabs>
          <w:tab w:val="left" w:leader="dot" w:pos="567"/>
          <w:tab w:val="left" w:pos="1701"/>
          <w:tab w:val="left" w:leader="dot" w:pos="2835"/>
        </w:tabs>
        <w:jc w:val="both"/>
        <w:rPr>
          <w:rFonts w:cs="Arial"/>
          <w:b/>
          <w:sz w:val="18"/>
          <w:szCs w:val="18"/>
        </w:rPr>
      </w:pPr>
      <w:r w:rsidRPr="00FC6E51">
        <w:rPr>
          <w:rFonts w:cs="Arial"/>
          <w:b/>
          <w:i/>
          <w:sz w:val="18"/>
          <w:szCs w:val="18"/>
        </w:rPr>
        <w:t xml:space="preserve">Je </w:t>
      </w:r>
      <w:r w:rsidR="003F54C0" w:rsidRPr="00FC6E51">
        <w:rPr>
          <w:rFonts w:cs="Arial"/>
          <w:b/>
          <w:i/>
          <w:sz w:val="18"/>
          <w:szCs w:val="18"/>
        </w:rPr>
        <w:t xml:space="preserve">déclare avoir pris connaissance de la législation en vigueur </w:t>
      </w:r>
      <w:r w:rsidR="003F54C0" w:rsidRPr="00FC6E51">
        <w:rPr>
          <w:rFonts w:cs="Arial"/>
          <w:i/>
          <w:sz w:val="18"/>
          <w:szCs w:val="18"/>
        </w:rPr>
        <w:t>(Loi sur la prostitution du canton du Valais du 12 mars 2015 et de l'Ordonnance sur la prostitution du canton du Valais du 23 septembre 2015)</w:t>
      </w:r>
      <w:r w:rsidR="00CD3AAB" w:rsidRPr="00FC6E51">
        <w:rPr>
          <w:rFonts w:cs="Arial"/>
          <w:sz w:val="18"/>
          <w:szCs w:val="18"/>
        </w:rPr>
        <w:t xml:space="preserve"> </w:t>
      </w:r>
      <w:r w:rsidR="00855D35" w:rsidRPr="00855D35">
        <w:rPr>
          <w:rFonts w:cs="Arial"/>
          <w:b/>
          <w:i/>
          <w:sz w:val="18"/>
          <w:szCs w:val="18"/>
        </w:rPr>
        <w:t>et avoir été informé que les registres ainsi que les carnets de quittances détaillées obligatoires sont en vente dans les postes de gendarmerie de Sierre - Sion - Martigny - Monthey</w:t>
      </w:r>
      <w:r w:rsidR="00CD3AAB" w:rsidRPr="00FC6E51">
        <w:rPr>
          <w:rFonts w:cs="Arial"/>
          <w:i/>
          <w:sz w:val="18"/>
          <w:szCs w:val="18"/>
        </w:rPr>
        <w:t>.</w:t>
      </w:r>
      <w:r w:rsidR="00CD3AAB" w:rsidRPr="00FC6E51">
        <w:rPr>
          <w:rFonts w:cs="Arial"/>
          <w:b/>
          <w:sz w:val="18"/>
          <w:szCs w:val="18"/>
        </w:rPr>
        <w:t xml:space="preserve"> </w:t>
      </w:r>
    </w:p>
    <w:p w:rsidR="007D5517" w:rsidRDefault="007D5517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</w:rPr>
      </w:pPr>
    </w:p>
    <w:p w:rsidR="00855D35" w:rsidRPr="00FC6E51" w:rsidRDefault="00855D35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</w:rPr>
      </w:pPr>
    </w:p>
    <w:p w:rsidR="00CD3AAB" w:rsidRPr="00FC6E51" w:rsidRDefault="00CD3AAB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highlight w:val="red"/>
        </w:rPr>
      </w:pPr>
      <w:r w:rsidRPr="00FC6E51">
        <w:rPr>
          <w:rFonts w:cs="Arial"/>
        </w:rPr>
        <w:t>Lieu</w:t>
      </w:r>
      <w:r w:rsidR="00170943" w:rsidRPr="00FC6E51">
        <w:rPr>
          <w:rFonts w:cs="Arial"/>
        </w:rPr>
        <w:t xml:space="preserve"> </w:t>
      </w:r>
      <w:r w:rsidRPr="00FC6E51">
        <w:rPr>
          <w:rFonts w:cs="Arial"/>
        </w:rPr>
        <w:t xml:space="preserve">/ </w:t>
      </w:r>
      <w:r w:rsidR="007E7D62" w:rsidRPr="00FC6E51">
        <w:rPr>
          <w:rFonts w:cs="Arial"/>
        </w:rPr>
        <w:t>d</w:t>
      </w:r>
      <w:r w:rsidR="003F54C0" w:rsidRPr="00FC6E51">
        <w:rPr>
          <w:rFonts w:cs="Arial"/>
        </w:rPr>
        <w:t>ate</w:t>
      </w:r>
      <w:r w:rsidR="00170943" w:rsidRPr="00FC6E51">
        <w:rPr>
          <w:rFonts w:cs="Arial"/>
        </w:rPr>
        <w:t>*</w:t>
      </w:r>
      <w:r w:rsidRPr="00FC6E51">
        <w:rPr>
          <w:rFonts w:cs="Arial"/>
        </w:rPr>
        <w:t xml:space="preserve"> </w:t>
      </w:r>
      <w:r w:rsidR="003F54C0" w:rsidRPr="00FC6E51">
        <w:rPr>
          <w:rFonts w:cs="Arial"/>
        </w:rPr>
        <w:t>:</w:t>
      </w:r>
      <w:r w:rsidRPr="00FC6E51">
        <w:rPr>
          <w:rFonts w:cs="Arial"/>
        </w:rPr>
        <w:t xml:space="preserve"> </w:t>
      </w:r>
      <w:r w:rsidR="00170943" w:rsidRPr="00FC6E51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="00170943" w:rsidRPr="00FC6E51">
        <w:rPr>
          <w:rFonts w:cs="Arial"/>
        </w:rPr>
        <w:instrText xml:space="preserve"> FORMTEXT </w:instrText>
      </w:r>
      <w:r w:rsidR="00170943" w:rsidRPr="00FC6E51">
        <w:rPr>
          <w:rFonts w:cs="Arial"/>
        </w:rPr>
      </w:r>
      <w:r w:rsidR="00170943" w:rsidRPr="00FC6E51">
        <w:rPr>
          <w:rFonts w:cs="Arial"/>
        </w:rPr>
        <w:fldChar w:fldCharType="separate"/>
      </w:r>
      <w:r w:rsidR="00170943" w:rsidRPr="00FC6E51">
        <w:rPr>
          <w:rFonts w:cs="Arial"/>
          <w:noProof/>
        </w:rPr>
        <w:t xml:space="preserve"> </w:t>
      </w:r>
      <w:r w:rsidR="00170943" w:rsidRPr="00FC6E51">
        <w:rPr>
          <w:rFonts w:cs="Arial"/>
        </w:rPr>
        <w:fldChar w:fldCharType="end"/>
      </w:r>
      <w:r w:rsidR="00170943" w:rsidRPr="00FC6E51">
        <w:rPr>
          <w:rFonts w:cs="Arial"/>
        </w:rPr>
        <w:tab/>
      </w:r>
      <w:r w:rsidR="00170943" w:rsidRPr="00FC6E51">
        <w:rPr>
          <w:rFonts w:cs="Arial"/>
        </w:rPr>
        <w:tab/>
      </w:r>
      <w:r w:rsidRPr="00FC6E51">
        <w:rPr>
          <w:rFonts w:cs="Arial"/>
        </w:rPr>
        <w:t>Signature</w:t>
      </w:r>
      <w:r w:rsidR="00170943" w:rsidRPr="00FC6E51">
        <w:rPr>
          <w:rFonts w:cs="Arial"/>
        </w:rPr>
        <w:t>*</w:t>
      </w:r>
      <w:r w:rsidRPr="00FC6E51">
        <w:rPr>
          <w:rFonts w:cs="Arial"/>
        </w:rPr>
        <w:t xml:space="preserve"> : </w:t>
      </w:r>
      <w:r w:rsidR="00170943" w:rsidRPr="00FC6E51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="00170943" w:rsidRPr="00FC6E51">
        <w:rPr>
          <w:rFonts w:cs="Arial"/>
        </w:rPr>
        <w:instrText xml:space="preserve"> FORMTEXT </w:instrText>
      </w:r>
      <w:r w:rsidR="00170943" w:rsidRPr="00FC6E51">
        <w:rPr>
          <w:rFonts w:cs="Arial"/>
        </w:rPr>
      </w:r>
      <w:r w:rsidR="00170943" w:rsidRPr="00FC6E51">
        <w:rPr>
          <w:rFonts w:cs="Arial"/>
        </w:rPr>
        <w:fldChar w:fldCharType="separate"/>
      </w:r>
      <w:r w:rsidR="00170943" w:rsidRPr="00FC6E51">
        <w:rPr>
          <w:rFonts w:cs="Arial"/>
          <w:noProof/>
        </w:rPr>
        <w:t xml:space="preserve"> </w:t>
      </w:r>
      <w:r w:rsidR="00170943" w:rsidRPr="00FC6E51">
        <w:rPr>
          <w:rFonts w:cs="Arial"/>
        </w:rPr>
        <w:fldChar w:fldCharType="end"/>
      </w:r>
      <w:r w:rsidR="00170943" w:rsidRPr="00FC6E51">
        <w:rPr>
          <w:rFonts w:cs="Arial"/>
        </w:rPr>
        <w:tab/>
      </w:r>
      <w:r w:rsidR="00170943" w:rsidRPr="00FC6E51">
        <w:rPr>
          <w:rFonts w:cs="Arial"/>
        </w:rPr>
        <w:tab/>
      </w:r>
      <w:r w:rsidRPr="00FC6E51">
        <w:rPr>
          <w:rFonts w:cs="Arial"/>
          <w:i/>
          <w:sz w:val="16"/>
          <w:szCs w:val="16"/>
        </w:rPr>
        <w:t>*champs obligatoires</w:t>
      </w:r>
    </w:p>
    <w:sectPr w:rsidR="00CD3AAB" w:rsidRPr="00FC6E5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CD" w:rsidRDefault="001D74CD">
      <w:r>
        <w:separator/>
      </w:r>
    </w:p>
  </w:endnote>
  <w:endnote w:type="continuationSeparator" w:id="0">
    <w:p w:rsidR="001D74CD" w:rsidRDefault="001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E1" w:rsidRPr="00170943" w:rsidRDefault="00EC6F35">
    <w:pPr>
      <w:pStyle w:val="Pieddepage"/>
      <w:rPr>
        <w:sz w:val="16"/>
        <w:szCs w:val="16"/>
      </w:rPr>
    </w:pPr>
    <w:r w:rsidRPr="00170943">
      <w:rPr>
        <w:sz w:val="16"/>
        <w:szCs w:val="16"/>
      </w:rPr>
      <w:t xml:space="preserve">Formulaire </w:t>
    </w:r>
    <w:r w:rsidR="00325BC1" w:rsidRPr="00170943">
      <w:rPr>
        <w:sz w:val="16"/>
        <w:szCs w:val="16"/>
      </w:rPr>
      <w:t>signé +</w:t>
    </w:r>
    <w:r w:rsidRPr="00170943">
      <w:rPr>
        <w:sz w:val="16"/>
        <w:szCs w:val="16"/>
      </w:rPr>
      <w:t xml:space="preserve"> annexe</w:t>
    </w:r>
    <w:r w:rsidR="00325BC1" w:rsidRPr="00170943">
      <w:rPr>
        <w:sz w:val="16"/>
        <w:szCs w:val="16"/>
      </w:rPr>
      <w:t>s</w:t>
    </w:r>
    <w:r w:rsidRPr="00170943">
      <w:rPr>
        <w:sz w:val="16"/>
        <w:szCs w:val="16"/>
      </w:rPr>
      <w:t xml:space="preserve"> à envoyer à </w:t>
    </w:r>
    <w:r w:rsidR="00CD17E1" w:rsidRPr="00170943">
      <w:rPr>
        <w:sz w:val="16"/>
        <w:szCs w:val="16"/>
      </w:rPr>
      <w:t xml:space="preserve"> : </w:t>
    </w:r>
    <w:r w:rsidR="00CD17E1" w:rsidRPr="00170943">
      <w:rPr>
        <w:sz w:val="16"/>
        <w:szCs w:val="16"/>
      </w:rPr>
      <w:br/>
      <w:t xml:space="preserve">Police </w:t>
    </w:r>
    <w:r w:rsidR="00170943">
      <w:rPr>
        <w:sz w:val="16"/>
        <w:szCs w:val="16"/>
      </w:rPr>
      <w:t>c</w:t>
    </w:r>
    <w:r w:rsidR="00CD17E1" w:rsidRPr="00170943">
      <w:rPr>
        <w:sz w:val="16"/>
        <w:szCs w:val="16"/>
      </w:rPr>
      <w:t>antonale - section Mineurs</w:t>
    </w:r>
    <w:r w:rsidR="00991C0C" w:rsidRPr="00170943">
      <w:rPr>
        <w:sz w:val="16"/>
        <w:szCs w:val="16"/>
      </w:rPr>
      <w:t xml:space="preserve"> </w:t>
    </w:r>
    <w:r w:rsidR="00CD17E1" w:rsidRPr="00170943">
      <w:rPr>
        <w:sz w:val="16"/>
        <w:szCs w:val="16"/>
      </w:rPr>
      <w:t>&amp;</w:t>
    </w:r>
    <w:r w:rsidR="00991C0C" w:rsidRPr="00170943">
      <w:rPr>
        <w:sz w:val="16"/>
        <w:szCs w:val="16"/>
      </w:rPr>
      <w:t xml:space="preserve"> </w:t>
    </w:r>
    <w:r w:rsidR="00CD17E1" w:rsidRPr="00170943">
      <w:rPr>
        <w:sz w:val="16"/>
        <w:szCs w:val="16"/>
      </w:rPr>
      <w:t>Mœurs - C</w:t>
    </w:r>
    <w:r w:rsidR="00170943">
      <w:rPr>
        <w:sz w:val="16"/>
        <w:szCs w:val="16"/>
      </w:rPr>
      <w:t xml:space="preserve">ase </w:t>
    </w:r>
    <w:r w:rsidR="00CD17E1" w:rsidRPr="00170943">
      <w:rPr>
        <w:sz w:val="16"/>
        <w:szCs w:val="16"/>
      </w:rPr>
      <w:t>P</w:t>
    </w:r>
    <w:r w:rsidR="00170943">
      <w:rPr>
        <w:sz w:val="16"/>
        <w:szCs w:val="16"/>
      </w:rPr>
      <w:t>ostale</w:t>
    </w:r>
    <w:r w:rsidR="00CD17E1" w:rsidRPr="00170943">
      <w:rPr>
        <w:sz w:val="16"/>
        <w:szCs w:val="16"/>
      </w:rPr>
      <w:t xml:space="preserve"> 1119 - 195</w:t>
    </w:r>
    <w:r w:rsidR="00991C0C" w:rsidRPr="00170943">
      <w:rPr>
        <w:sz w:val="16"/>
        <w:szCs w:val="16"/>
      </w:rPr>
      <w:t>1</w:t>
    </w:r>
    <w:r w:rsidR="00CD3AAB" w:rsidRPr="00170943">
      <w:rPr>
        <w:sz w:val="16"/>
        <w:szCs w:val="16"/>
      </w:rPr>
      <w:t xml:space="preserve"> 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CD" w:rsidRDefault="001D74CD">
      <w:r>
        <w:separator/>
      </w:r>
    </w:p>
  </w:footnote>
  <w:footnote w:type="continuationSeparator" w:id="0">
    <w:p w:rsidR="001D74CD" w:rsidRDefault="001D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10619C" w:rsidRDefault="003E462E">
          <w:pPr>
            <w:pStyle w:val="Entete2011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7728" behindDoc="0" locked="1" layoutInCell="1" allowOverlap="1" wp14:anchorId="74E3A1F7" wp14:editId="5BC9758B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10619C" w:rsidRDefault="003E462E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7D5517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3E462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  <w:r>
            <w:rPr>
              <w:rFonts w:ascii="Arial Narrow" w:hAnsi="Arial Narrow"/>
              <w:i/>
              <w:noProof/>
              <w:sz w:val="16"/>
              <w:szCs w:val="24"/>
            </w:rPr>
            <w:t xml:space="preserve">Imprimé le :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DATE \@ "dd.MM.yyyy"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206C2D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06.01.2016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TIME \@ "HH:mm"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206C2D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13:09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</w:p>
      </w:tc>
    </w:tr>
  </w:tbl>
  <w:p w:rsidR="0010619C" w:rsidRDefault="0010619C">
    <w:pPr>
      <w:pStyle w:val="En-tte"/>
      <w:rPr>
        <w:rFonts w:ascii="Arial Narrow" w:hAnsi="Arial Narrow"/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 w:rsidRPr="00EA63EE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947DF" w:rsidRDefault="001D74CD" w:rsidP="003E462E">
          <w:pPr>
            <w:pStyle w:val="Entete2011"/>
            <w:rPr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77pt;margin-top:0;width:68.6pt;height:63.5pt;z-index:251660800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1" DrawAspect="Content" ObjectID="_1513590926" r:id="rId2"/>
            </w:pict>
          </w:r>
          <w:r>
            <w:fldChar w:fldCharType="begin"/>
          </w:r>
          <w:r>
            <w:instrText xml:space="preserve"> AUTOTEXT  fr_departement  \* MERGEFORMAT </w:instrText>
          </w:r>
          <w:r>
            <w:fldChar w:fldCharType="separate"/>
          </w:r>
          <w:r w:rsidR="00206C2D">
            <w:rPr>
              <w:szCs w:val="16"/>
            </w:rPr>
            <w:t>Département de la formation et de la sécurité</w:t>
          </w:r>
          <w:r>
            <w:rPr>
              <w:szCs w:val="16"/>
            </w:rPr>
            <w:fldChar w:fldCharType="end"/>
          </w:r>
        </w:p>
        <w:p w:rsidR="003E462E" w:rsidRPr="000440C3" w:rsidRDefault="003E462E" w:rsidP="003E462E">
          <w:pPr>
            <w:pStyle w:val="Entete2011"/>
            <w:rPr>
              <w:b/>
              <w:bCs/>
              <w:lang w:val="de-CH"/>
            </w:rPr>
          </w:pPr>
          <w:r w:rsidRPr="000440C3">
            <w:rPr>
              <w:b/>
              <w:bCs/>
              <w:lang w:val="de-CH"/>
            </w:rPr>
            <w:t>Police cantonale</w:t>
          </w:r>
        </w:p>
        <w:p w:rsidR="003E462E" w:rsidRPr="000440C3" w:rsidRDefault="003E462E" w:rsidP="003E462E">
          <w:pPr>
            <w:pStyle w:val="Entete2011"/>
            <w:rPr>
              <w:lang w:val="de-CH"/>
            </w:rPr>
          </w:pPr>
        </w:p>
        <w:p w:rsidR="000947DF" w:rsidRDefault="000947DF" w:rsidP="003E462E">
          <w:pPr>
            <w:pStyle w:val="Entete2011"/>
            <w:rPr>
              <w:b/>
              <w:bCs/>
              <w:lang w:val="de-CH"/>
            </w:rPr>
          </w:pPr>
          <w:r>
            <w:rPr>
              <w:lang w:val="de-CH"/>
            </w:rPr>
            <w:fldChar w:fldCharType="begin"/>
          </w:r>
          <w:r>
            <w:rPr>
              <w:lang w:val="de-CH"/>
            </w:rPr>
            <w:instrText xml:space="preserve"> AUTOTEXT  de_departement  \* MERGEFORMAT </w:instrText>
          </w:r>
          <w:r>
            <w:rPr>
              <w:lang w:val="de-CH"/>
            </w:rPr>
            <w:fldChar w:fldCharType="separate"/>
          </w:r>
          <w:r w:rsidR="00206C2D" w:rsidRPr="00206C2D">
            <w:rPr>
              <w:szCs w:val="16"/>
              <w:lang w:val="de-CH"/>
            </w:rPr>
            <w:t>Departement für Bildung und Sicherheit</w:t>
          </w:r>
          <w:r>
            <w:rPr>
              <w:lang w:val="de-CH"/>
            </w:rPr>
            <w:fldChar w:fldCharType="end"/>
          </w:r>
        </w:p>
        <w:p w:rsidR="0010619C" w:rsidRPr="00D064D9" w:rsidRDefault="003E462E" w:rsidP="003E462E">
          <w:pPr>
            <w:pStyle w:val="Entete2011"/>
            <w:rPr>
              <w:lang w:val="de-CH"/>
            </w:rPr>
          </w:pPr>
          <w:r>
            <w:rPr>
              <w:b/>
              <w:bCs/>
              <w:lang w:val="de-CH"/>
            </w:rPr>
            <w:t>Kantonspolizei</w:t>
          </w: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</w:tr>
    <w:tr w:rsidR="0010619C" w:rsidRPr="00EA63EE">
      <w:trPr>
        <w:cantSplit/>
      </w:trPr>
      <w:tc>
        <w:tcPr>
          <w:tcW w:w="459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6920" w:type="dxa"/>
        </w:tcPr>
        <w:p w:rsidR="0010619C" w:rsidRDefault="0010619C">
          <w:pPr>
            <w:pStyle w:val="Entete2011"/>
            <w:rPr>
              <w:noProof/>
              <w:szCs w:val="16"/>
              <w:lang w:val="en-US"/>
            </w:rPr>
          </w:pP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 w:eastAsia="fr-CH"/>
            </w:rPr>
          </w:pPr>
        </w:p>
      </w:tc>
    </w:tr>
    <w:tr w:rsidR="0010619C" w:rsidRPr="00015655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10619C" w:rsidRPr="00015655" w:rsidRDefault="0010619C">
          <w:pPr>
            <w:pStyle w:val="En-tte"/>
            <w:rPr>
              <w:rFonts w:ascii="Arial Narrow" w:hAnsi="Arial Narrow"/>
              <w:noProof/>
              <w:sz w:val="28"/>
              <w:szCs w:val="28"/>
              <w:lang w:val="de-CH"/>
            </w:rPr>
          </w:pPr>
        </w:p>
      </w:tc>
      <w:tc>
        <w:tcPr>
          <w:tcW w:w="8897" w:type="dxa"/>
          <w:gridSpan w:val="2"/>
          <w:tcBorders>
            <w:bottom w:val="single" w:sz="4" w:space="0" w:color="auto"/>
          </w:tcBorders>
        </w:tcPr>
        <w:p w:rsidR="0010619C" w:rsidRPr="00015655" w:rsidRDefault="000440C3">
          <w:pPr>
            <w:pStyle w:val="En-tte"/>
            <w:rPr>
              <w:rFonts w:ascii="Arial Narrow" w:hAnsi="Arial Narrow"/>
              <w:b/>
              <w:bCs/>
              <w:noProof/>
              <w:sz w:val="28"/>
              <w:szCs w:val="28"/>
            </w:rPr>
          </w:pPr>
          <w:r w:rsidRPr="00015655">
            <w:rPr>
              <w:rFonts w:ascii="Arial Narrow" w:hAnsi="Arial Narrow"/>
              <w:b/>
              <w:bCs/>
              <w:sz w:val="28"/>
              <w:szCs w:val="28"/>
            </w:rPr>
            <w:t>Annonce d'exploitation (Art. 11</w:t>
          </w:r>
          <w:r w:rsidR="006731D2" w:rsidRPr="00015655">
            <w:rPr>
              <w:rFonts w:ascii="Arial Narrow" w:hAnsi="Arial Narrow"/>
              <w:b/>
              <w:bCs/>
              <w:sz w:val="28"/>
              <w:szCs w:val="28"/>
            </w:rPr>
            <w:t>-19</w:t>
          </w:r>
          <w:r w:rsidR="005C1CD8" w:rsidRPr="00015655">
            <w:rPr>
              <w:rFonts w:ascii="Arial Narrow" w:hAnsi="Arial Narrow"/>
              <w:b/>
              <w:bCs/>
              <w:sz w:val="28"/>
              <w:szCs w:val="28"/>
            </w:rPr>
            <w:t xml:space="preserve"> LP</w:t>
          </w:r>
          <w:r w:rsidRPr="00015655">
            <w:rPr>
              <w:rFonts w:ascii="Arial Narrow" w:hAnsi="Arial Narrow"/>
              <w:b/>
              <w:bCs/>
              <w:sz w:val="28"/>
              <w:szCs w:val="28"/>
            </w:rPr>
            <w:t>rost - Art</w:t>
          </w:r>
          <w:r w:rsidR="00991C0C" w:rsidRPr="00015655">
            <w:rPr>
              <w:rFonts w:ascii="Arial Narrow" w:hAnsi="Arial Narrow"/>
              <w:b/>
              <w:bCs/>
              <w:sz w:val="28"/>
              <w:szCs w:val="28"/>
            </w:rPr>
            <w:t>.</w:t>
          </w:r>
          <w:r w:rsidRPr="00015655">
            <w:rPr>
              <w:rFonts w:ascii="Arial Narrow" w:hAnsi="Arial Narrow"/>
              <w:b/>
              <w:bCs/>
              <w:sz w:val="28"/>
              <w:szCs w:val="28"/>
            </w:rPr>
            <w:t xml:space="preserve"> 7-8</w:t>
          </w:r>
          <w:r w:rsidR="006731D2" w:rsidRPr="00015655">
            <w:rPr>
              <w:rFonts w:ascii="Arial Narrow" w:hAnsi="Arial Narrow"/>
              <w:b/>
              <w:bCs/>
              <w:sz w:val="28"/>
              <w:szCs w:val="28"/>
            </w:rPr>
            <w:t>-13-14</w:t>
          </w:r>
          <w:r w:rsidR="005C1CD8" w:rsidRPr="00015655">
            <w:rPr>
              <w:rFonts w:ascii="Arial Narrow" w:hAnsi="Arial Narrow"/>
              <w:b/>
              <w:bCs/>
              <w:sz w:val="28"/>
              <w:szCs w:val="28"/>
            </w:rPr>
            <w:t xml:space="preserve"> OP</w:t>
          </w:r>
          <w:r w:rsidRPr="00015655">
            <w:rPr>
              <w:rFonts w:ascii="Arial Narrow" w:hAnsi="Arial Narrow"/>
              <w:b/>
              <w:bCs/>
              <w:sz w:val="28"/>
              <w:szCs w:val="28"/>
            </w:rPr>
            <w:t>rost)</w:t>
          </w:r>
        </w:p>
      </w:tc>
    </w:tr>
    <w:tr w:rsidR="0010619C" w:rsidRPr="00216646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10619C" w:rsidRPr="00216646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10619C" w:rsidRPr="00216646" w:rsidRDefault="0010619C">
          <w:pPr>
            <w:pStyle w:val="En-tt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Pr="00216646" w:rsidRDefault="0010619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</w:rPr>
          </w:pPr>
        </w:p>
      </w:tc>
    </w:tr>
  </w:tbl>
  <w:p w:rsidR="0010619C" w:rsidRPr="00216646" w:rsidRDefault="0010619C">
    <w:pPr>
      <w:pStyle w:val="En-tte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59D"/>
    <w:multiLevelType w:val="hybridMultilevel"/>
    <w:tmpl w:val="B016E768"/>
    <w:lvl w:ilvl="0" w:tplc="9AD6AB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 w:cryptProviderType="rsaFull" w:cryptAlgorithmClass="hash" w:cryptAlgorithmType="typeAny" w:cryptAlgorithmSid="4" w:cryptSpinCount="100000" w:hash="ALstX7PVfWRfoJZeyf5C0KBjxjY=" w:salt="Ru54m6W4vQAtb+wKrXiN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D"/>
    <w:rsid w:val="000154CF"/>
    <w:rsid w:val="00015655"/>
    <w:rsid w:val="000440C3"/>
    <w:rsid w:val="000947DF"/>
    <w:rsid w:val="000D24FF"/>
    <w:rsid w:val="000F15BA"/>
    <w:rsid w:val="0010619C"/>
    <w:rsid w:val="001073D3"/>
    <w:rsid w:val="00170943"/>
    <w:rsid w:val="001D74CD"/>
    <w:rsid w:val="00203D55"/>
    <w:rsid w:val="00206C2D"/>
    <w:rsid w:val="00216646"/>
    <w:rsid w:val="00241437"/>
    <w:rsid w:val="002C2B37"/>
    <w:rsid w:val="00320AFC"/>
    <w:rsid w:val="00325BC1"/>
    <w:rsid w:val="003717D9"/>
    <w:rsid w:val="0037202C"/>
    <w:rsid w:val="00377D12"/>
    <w:rsid w:val="003B6092"/>
    <w:rsid w:val="003C0EE8"/>
    <w:rsid w:val="003E462E"/>
    <w:rsid w:val="003F54C0"/>
    <w:rsid w:val="00406FE7"/>
    <w:rsid w:val="00461162"/>
    <w:rsid w:val="004815F6"/>
    <w:rsid w:val="004D7396"/>
    <w:rsid w:val="0057135E"/>
    <w:rsid w:val="005C1CD8"/>
    <w:rsid w:val="005C33B3"/>
    <w:rsid w:val="005E09A0"/>
    <w:rsid w:val="0065109A"/>
    <w:rsid w:val="0065282F"/>
    <w:rsid w:val="006711A0"/>
    <w:rsid w:val="006731D2"/>
    <w:rsid w:val="006B26A5"/>
    <w:rsid w:val="006B4845"/>
    <w:rsid w:val="006C34F8"/>
    <w:rsid w:val="006E1ED6"/>
    <w:rsid w:val="0071760A"/>
    <w:rsid w:val="007D5517"/>
    <w:rsid w:val="007E7D62"/>
    <w:rsid w:val="00802F19"/>
    <w:rsid w:val="00821388"/>
    <w:rsid w:val="00855D35"/>
    <w:rsid w:val="008C1220"/>
    <w:rsid w:val="008F4649"/>
    <w:rsid w:val="00904222"/>
    <w:rsid w:val="00943163"/>
    <w:rsid w:val="0095149F"/>
    <w:rsid w:val="00991C0C"/>
    <w:rsid w:val="009A41F1"/>
    <w:rsid w:val="00A379FE"/>
    <w:rsid w:val="00B532B5"/>
    <w:rsid w:val="00B608EC"/>
    <w:rsid w:val="00C162C9"/>
    <w:rsid w:val="00C20622"/>
    <w:rsid w:val="00C462AB"/>
    <w:rsid w:val="00CC0F04"/>
    <w:rsid w:val="00CD17E1"/>
    <w:rsid w:val="00CD3AAB"/>
    <w:rsid w:val="00D064D9"/>
    <w:rsid w:val="00D910F4"/>
    <w:rsid w:val="00DC7FFD"/>
    <w:rsid w:val="00E427D6"/>
    <w:rsid w:val="00EA63EE"/>
    <w:rsid w:val="00EC6F35"/>
    <w:rsid w:val="00EE0D27"/>
    <w:rsid w:val="00FB605E"/>
    <w:rsid w:val="00FC6E51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mi.INFRAPOL\Desktop\Annonce_exploi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221B-24A0-4F0C-BC30-B39F04D6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Annonce_exploitation.dotx</Template>
  <TotalTime>0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Modèle de base Police cantonale valaisanne respectant la charte graphique de l'Etat du Valais</vt:lpstr>
    </vt:vector>
  </TitlesOfParts>
  <Company>Police Valaisanne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Meier</dc:creator>
  <cp:keywords>Mon mot de clé</cp:keywords>
  <dc:description>Mon commentaire</dc:description>
  <cp:lastModifiedBy>Michel Meier</cp:lastModifiedBy>
  <cp:revision>1</cp:revision>
  <cp:lastPrinted>2015-12-14T10:43:00Z</cp:lastPrinted>
  <dcterms:created xsi:type="dcterms:W3CDTF">2016-01-06T12:09:00Z</dcterms:created>
  <dcterms:modified xsi:type="dcterms:W3CDTF">2016-01-06T12:09:00Z</dcterms:modified>
  <cp:category>A000</cp:category>
</cp:coreProperties>
</file>