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0C" w:rsidRDefault="00876BEB" w:rsidP="00B21C14">
      <w:pPr>
        <w:spacing w:after="240" w:line="276" w:lineRule="auto"/>
        <w:rPr>
          <w:rFonts w:cs="Arial"/>
          <w:b/>
        </w:rPr>
      </w:pPr>
      <w:sdt>
        <w:sdtPr>
          <w:rPr>
            <w:rFonts w:cs="Arial"/>
            <w:b/>
          </w:rPr>
          <w:id w:val="177559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51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0300C" w:rsidRPr="0050300C">
        <w:rPr>
          <w:rFonts w:cs="Arial"/>
          <w:b/>
        </w:rPr>
        <w:t>SALON</w:t>
      </w:r>
      <w:r w:rsidR="0050300C" w:rsidRPr="0050300C">
        <w:rPr>
          <w:rFonts w:cs="Arial"/>
          <w:b/>
        </w:rPr>
        <w:tab/>
      </w:r>
      <w:sdt>
        <w:sdtPr>
          <w:rPr>
            <w:rFonts w:cs="Arial"/>
            <w:b/>
          </w:rPr>
          <w:id w:val="18715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7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0300C" w:rsidRPr="0050300C">
        <w:rPr>
          <w:rFonts w:cs="Arial"/>
          <w:b/>
        </w:rPr>
        <w:t>ESCORTE</w:t>
      </w: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28"/>
        <w:gridCol w:w="2538"/>
        <w:gridCol w:w="2680"/>
      </w:tblGrid>
      <w:tr w:rsidR="00803517" w:rsidRPr="00803517" w:rsidTr="00A90097">
        <w:tc>
          <w:tcPr>
            <w:tcW w:w="2972" w:type="dxa"/>
          </w:tcPr>
          <w:p w:rsidR="00803517" w:rsidRPr="00803517" w:rsidRDefault="00803517" w:rsidP="0035165E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>Nom de l'établissement *</w:t>
            </w:r>
          </w:p>
        </w:tc>
        <w:tc>
          <w:tcPr>
            <w:tcW w:w="6946" w:type="dxa"/>
            <w:gridSpan w:val="3"/>
          </w:tcPr>
          <w:p w:rsidR="00803517" w:rsidRPr="00803517" w:rsidRDefault="00803517" w:rsidP="00803517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803517" w:rsidRPr="00803517" w:rsidTr="00A90097">
        <w:tc>
          <w:tcPr>
            <w:tcW w:w="2972" w:type="dxa"/>
          </w:tcPr>
          <w:p w:rsidR="00803517" w:rsidRPr="00803517" w:rsidRDefault="00803517" w:rsidP="0035165E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>NPA – Localité *</w:t>
            </w:r>
          </w:p>
        </w:tc>
        <w:tc>
          <w:tcPr>
            <w:tcW w:w="6946" w:type="dxa"/>
            <w:gridSpan w:val="3"/>
          </w:tcPr>
          <w:p w:rsidR="00803517" w:rsidRPr="00803517" w:rsidRDefault="00803517" w:rsidP="00803517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803517" w:rsidRPr="00803517" w:rsidTr="00A90097">
        <w:tc>
          <w:tcPr>
            <w:tcW w:w="2972" w:type="dxa"/>
          </w:tcPr>
          <w:p w:rsidR="00803517" w:rsidRPr="00803517" w:rsidRDefault="00803517" w:rsidP="0035165E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>Adresse *</w:t>
            </w:r>
          </w:p>
        </w:tc>
        <w:tc>
          <w:tcPr>
            <w:tcW w:w="6946" w:type="dxa"/>
            <w:gridSpan w:val="3"/>
          </w:tcPr>
          <w:p w:rsidR="00803517" w:rsidRPr="00803517" w:rsidRDefault="00803517" w:rsidP="00803517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803517" w:rsidRPr="00803517" w:rsidTr="00A90097">
        <w:tc>
          <w:tcPr>
            <w:tcW w:w="2972" w:type="dxa"/>
          </w:tcPr>
          <w:p w:rsidR="00803517" w:rsidRPr="00803517" w:rsidRDefault="00803517" w:rsidP="0035165E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 xml:space="preserve">Etage </w:t>
            </w:r>
          </w:p>
        </w:tc>
        <w:tc>
          <w:tcPr>
            <w:tcW w:w="1728" w:type="dxa"/>
          </w:tcPr>
          <w:p w:rsidR="00803517" w:rsidRPr="00803517" w:rsidRDefault="00803517" w:rsidP="00803517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538" w:type="dxa"/>
          </w:tcPr>
          <w:p w:rsidR="00803517" w:rsidRPr="00803517" w:rsidRDefault="00803517" w:rsidP="0035165E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 xml:space="preserve">N° appartement </w:t>
            </w:r>
          </w:p>
        </w:tc>
        <w:tc>
          <w:tcPr>
            <w:tcW w:w="2680" w:type="dxa"/>
          </w:tcPr>
          <w:p w:rsidR="00803517" w:rsidRPr="00803517" w:rsidRDefault="00803517" w:rsidP="008035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803517" w:rsidRPr="00803517" w:rsidTr="00A90097">
        <w:tc>
          <w:tcPr>
            <w:tcW w:w="2972" w:type="dxa"/>
          </w:tcPr>
          <w:p w:rsidR="00803517" w:rsidRPr="00803517" w:rsidRDefault="00803517" w:rsidP="0035165E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>Site internet</w:t>
            </w:r>
          </w:p>
        </w:tc>
        <w:tc>
          <w:tcPr>
            <w:tcW w:w="6946" w:type="dxa"/>
            <w:gridSpan w:val="3"/>
          </w:tcPr>
          <w:p w:rsidR="00803517" w:rsidRPr="00803517" w:rsidRDefault="00803517" w:rsidP="00803517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803517" w:rsidRPr="00803517" w:rsidTr="00A90097">
        <w:tc>
          <w:tcPr>
            <w:tcW w:w="2972" w:type="dxa"/>
          </w:tcPr>
          <w:p w:rsidR="00803517" w:rsidRPr="00803517" w:rsidRDefault="00803517" w:rsidP="0035165E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 xml:space="preserve">Nombre de chambres (salon) * </w:t>
            </w:r>
          </w:p>
        </w:tc>
        <w:tc>
          <w:tcPr>
            <w:tcW w:w="6946" w:type="dxa"/>
            <w:gridSpan w:val="3"/>
          </w:tcPr>
          <w:p w:rsidR="00803517" w:rsidRPr="00803517" w:rsidRDefault="00803517" w:rsidP="00803517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803517" w:rsidRPr="00803517" w:rsidTr="00A90097">
        <w:tc>
          <w:tcPr>
            <w:tcW w:w="2972" w:type="dxa"/>
          </w:tcPr>
          <w:p w:rsidR="00803517" w:rsidRPr="00803517" w:rsidRDefault="00803517" w:rsidP="0035165E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>Etablissement public attenant</w:t>
            </w:r>
          </w:p>
        </w:tc>
        <w:tc>
          <w:tcPr>
            <w:tcW w:w="1728" w:type="dxa"/>
          </w:tcPr>
          <w:p w:rsidR="00803517" w:rsidRPr="00803517" w:rsidRDefault="00803517" w:rsidP="008035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0310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17">
              <w:rPr>
                <w:rFonts w:cs="Arial"/>
              </w:rPr>
              <w:t xml:space="preserve"> oui </w:t>
            </w:r>
            <w:sdt>
              <w:sdtPr>
                <w:rPr>
                  <w:rFonts w:cs="Arial"/>
                </w:rPr>
                <w:id w:val="-12827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17">
              <w:rPr>
                <w:rFonts w:cs="Arial"/>
              </w:rPr>
              <w:t xml:space="preserve"> non</w:t>
            </w:r>
          </w:p>
        </w:tc>
        <w:tc>
          <w:tcPr>
            <w:tcW w:w="2538" w:type="dxa"/>
          </w:tcPr>
          <w:p w:rsidR="00803517" w:rsidRPr="00803517" w:rsidRDefault="00803517" w:rsidP="0035165E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 xml:space="preserve">Nom établissement si oui </w:t>
            </w:r>
          </w:p>
        </w:tc>
        <w:tc>
          <w:tcPr>
            <w:tcW w:w="2680" w:type="dxa"/>
          </w:tcPr>
          <w:p w:rsidR="00803517" w:rsidRPr="00803517" w:rsidRDefault="00803517" w:rsidP="00803517">
            <w:pPr>
              <w:spacing w:line="276" w:lineRule="auto"/>
              <w:rPr>
                <w:rFonts w:cs="Arial"/>
              </w:rPr>
            </w:pPr>
            <w:r w:rsidRPr="0080351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:rsidR="002246AD" w:rsidRDefault="002246AD" w:rsidP="00A90097">
      <w:pPr>
        <w:spacing w:before="240" w:after="240" w:line="276" w:lineRule="auto"/>
        <w:rPr>
          <w:rFonts w:cs="Arial"/>
          <w:b/>
        </w:rPr>
      </w:pPr>
      <w:r>
        <w:rPr>
          <w:rFonts w:cs="Arial"/>
          <w:b/>
        </w:rPr>
        <w:t>EXPLOITANT</w:t>
      </w:r>
    </w:p>
    <w:tbl>
      <w:tblPr>
        <w:tblStyle w:val="Grilledutableau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3728"/>
        <w:gridCol w:w="10"/>
      </w:tblGrid>
      <w:tr w:rsidR="00A90097" w:rsidRPr="00A90097" w:rsidTr="00A90097">
        <w:tc>
          <w:tcPr>
            <w:tcW w:w="2122" w:type="dxa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Raison sociale</w:t>
            </w:r>
          </w:p>
        </w:tc>
        <w:tc>
          <w:tcPr>
            <w:tcW w:w="7848" w:type="dxa"/>
            <w:gridSpan w:val="4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A90097" w:rsidRPr="00A90097" w:rsidTr="00A90097">
        <w:trPr>
          <w:gridAfter w:val="1"/>
          <w:wAfter w:w="10" w:type="dxa"/>
        </w:trPr>
        <w:tc>
          <w:tcPr>
            <w:tcW w:w="2122" w:type="dxa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Nom *</w:t>
            </w:r>
          </w:p>
        </w:tc>
        <w:tc>
          <w:tcPr>
            <w:tcW w:w="2693" w:type="dxa"/>
          </w:tcPr>
          <w:p w:rsidR="00A90097" w:rsidRPr="00A90097" w:rsidRDefault="00A90097" w:rsidP="00A90097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417" w:type="dxa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Prénom *</w:t>
            </w:r>
          </w:p>
        </w:tc>
        <w:tc>
          <w:tcPr>
            <w:tcW w:w="3728" w:type="dxa"/>
          </w:tcPr>
          <w:p w:rsidR="00A90097" w:rsidRPr="00A90097" w:rsidRDefault="00A90097" w:rsidP="00A90097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A90097" w:rsidRPr="00A90097" w:rsidTr="00A90097">
        <w:trPr>
          <w:gridAfter w:val="1"/>
          <w:wAfter w:w="10" w:type="dxa"/>
        </w:trPr>
        <w:tc>
          <w:tcPr>
            <w:tcW w:w="2122" w:type="dxa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Date de naissance *</w:t>
            </w:r>
          </w:p>
        </w:tc>
        <w:tc>
          <w:tcPr>
            <w:tcW w:w="2693" w:type="dxa"/>
          </w:tcPr>
          <w:p w:rsidR="00A90097" w:rsidRPr="00A90097" w:rsidRDefault="00A90097" w:rsidP="00A90097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Nationalité *</w:t>
            </w:r>
          </w:p>
        </w:tc>
        <w:tc>
          <w:tcPr>
            <w:tcW w:w="3728" w:type="dxa"/>
          </w:tcPr>
          <w:p w:rsidR="00A90097" w:rsidRPr="00A90097" w:rsidRDefault="00A90097" w:rsidP="00A9009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A90097" w:rsidRPr="00A90097" w:rsidTr="00A90097">
        <w:trPr>
          <w:gridAfter w:val="1"/>
          <w:wAfter w:w="10" w:type="dxa"/>
        </w:trPr>
        <w:tc>
          <w:tcPr>
            <w:tcW w:w="2122" w:type="dxa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Domicile - Localité *</w:t>
            </w:r>
          </w:p>
        </w:tc>
        <w:tc>
          <w:tcPr>
            <w:tcW w:w="2693" w:type="dxa"/>
          </w:tcPr>
          <w:p w:rsidR="00A90097" w:rsidRPr="00A90097" w:rsidRDefault="00A90097" w:rsidP="00A90097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Adresse *</w:t>
            </w:r>
          </w:p>
        </w:tc>
        <w:tc>
          <w:tcPr>
            <w:tcW w:w="3728" w:type="dxa"/>
          </w:tcPr>
          <w:p w:rsidR="00A90097" w:rsidRPr="00A90097" w:rsidRDefault="00A90097" w:rsidP="00A9009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:</w:t>
            </w:r>
            <w:r w:rsidRPr="00A90097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A90097" w:rsidRPr="00A90097" w:rsidTr="00A90097">
        <w:trPr>
          <w:gridAfter w:val="1"/>
          <w:wAfter w:w="10" w:type="dxa"/>
        </w:trPr>
        <w:tc>
          <w:tcPr>
            <w:tcW w:w="2122" w:type="dxa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Ancien(s) domicile(s)</w:t>
            </w:r>
          </w:p>
        </w:tc>
        <w:tc>
          <w:tcPr>
            <w:tcW w:w="7838" w:type="dxa"/>
            <w:gridSpan w:val="3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A90097" w:rsidRPr="00A90097" w:rsidTr="00A90097">
        <w:trPr>
          <w:gridAfter w:val="1"/>
          <w:wAfter w:w="10" w:type="dxa"/>
        </w:trPr>
        <w:tc>
          <w:tcPr>
            <w:tcW w:w="2122" w:type="dxa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Téléphone *</w:t>
            </w:r>
          </w:p>
        </w:tc>
        <w:tc>
          <w:tcPr>
            <w:tcW w:w="2693" w:type="dxa"/>
          </w:tcPr>
          <w:p w:rsidR="00A90097" w:rsidRPr="00A90097" w:rsidRDefault="00A90097" w:rsidP="00A90097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A90097" w:rsidRPr="00A90097" w:rsidRDefault="00A90097" w:rsidP="00BB4BBA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E-mail *</w:t>
            </w:r>
          </w:p>
        </w:tc>
        <w:tc>
          <w:tcPr>
            <w:tcW w:w="3728" w:type="dxa"/>
          </w:tcPr>
          <w:p w:rsidR="00A90097" w:rsidRPr="00A90097" w:rsidRDefault="00A90097" w:rsidP="00A90097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</w:tbl>
    <w:p w:rsidR="00904A16" w:rsidRDefault="00D120FF" w:rsidP="00A90097">
      <w:pPr>
        <w:spacing w:before="240" w:after="240" w:line="276" w:lineRule="auto"/>
        <w:rPr>
          <w:rFonts w:cs="Arial"/>
          <w:b/>
        </w:rPr>
      </w:pPr>
      <w:r>
        <w:rPr>
          <w:rFonts w:cs="Arial"/>
          <w:b/>
        </w:rPr>
        <w:t>GERANT</w:t>
      </w:r>
      <w:r w:rsidR="007D10C7">
        <w:rPr>
          <w:rFonts w:cs="Arial"/>
          <w:b/>
        </w:rPr>
        <w:t>(S)</w:t>
      </w:r>
      <w:r>
        <w:rPr>
          <w:rFonts w:cs="Arial"/>
          <w:b/>
        </w:rPr>
        <w:t xml:space="preserve"> OU PERSONNE</w:t>
      </w:r>
      <w:r w:rsidR="007D10C7">
        <w:rPr>
          <w:rFonts w:cs="Arial"/>
          <w:b/>
        </w:rPr>
        <w:t>(S)</w:t>
      </w:r>
      <w:r>
        <w:rPr>
          <w:rFonts w:cs="Arial"/>
          <w:b/>
        </w:rPr>
        <w:t xml:space="preserve"> DE CONTACT</w:t>
      </w:r>
    </w:p>
    <w:tbl>
      <w:tblPr>
        <w:tblStyle w:val="Grilledutableau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3728"/>
      </w:tblGrid>
      <w:tr w:rsidR="00A90097" w:rsidRPr="00A90097" w:rsidTr="00A90097">
        <w:tc>
          <w:tcPr>
            <w:tcW w:w="2122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Nom *</w:t>
            </w:r>
          </w:p>
        </w:tc>
        <w:tc>
          <w:tcPr>
            <w:tcW w:w="2693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Prénom *</w:t>
            </w:r>
          </w:p>
        </w:tc>
        <w:tc>
          <w:tcPr>
            <w:tcW w:w="3728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90097" w:rsidRPr="00A90097" w:rsidTr="00A90097">
        <w:tc>
          <w:tcPr>
            <w:tcW w:w="2122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Date de naissance *</w:t>
            </w:r>
          </w:p>
        </w:tc>
        <w:tc>
          <w:tcPr>
            <w:tcW w:w="2693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Nationalité *</w:t>
            </w:r>
          </w:p>
        </w:tc>
        <w:tc>
          <w:tcPr>
            <w:tcW w:w="3728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90097" w:rsidRPr="00A90097" w:rsidTr="00A90097">
        <w:tc>
          <w:tcPr>
            <w:tcW w:w="2122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Téléphone *</w:t>
            </w:r>
          </w:p>
        </w:tc>
        <w:tc>
          <w:tcPr>
            <w:tcW w:w="2693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E-mail *</w:t>
            </w:r>
          </w:p>
        </w:tc>
        <w:tc>
          <w:tcPr>
            <w:tcW w:w="3728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D29DF" w:rsidRDefault="000D29DF" w:rsidP="00904A16">
      <w:pPr>
        <w:spacing w:line="360" w:lineRule="auto"/>
        <w:rPr>
          <w:rFonts w:cs="Arial"/>
        </w:rPr>
      </w:pPr>
    </w:p>
    <w:tbl>
      <w:tblPr>
        <w:tblStyle w:val="Grilledutableau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3728"/>
      </w:tblGrid>
      <w:tr w:rsidR="00A90097" w:rsidRPr="00A90097" w:rsidTr="00A90097">
        <w:tc>
          <w:tcPr>
            <w:tcW w:w="2122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Nom *</w:t>
            </w:r>
          </w:p>
        </w:tc>
        <w:tc>
          <w:tcPr>
            <w:tcW w:w="2693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Prénom *</w:t>
            </w:r>
          </w:p>
        </w:tc>
        <w:tc>
          <w:tcPr>
            <w:tcW w:w="3728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90097" w:rsidRPr="00A90097" w:rsidTr="00A90097">
        <w:tc>
          <w:tcPr>
            <w:tcW w:w="2122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Date de naissance *</w:t>
            </w:r>
          </w:p>
        </w:tc>
        <w:tc>
          <w:tcPr>
            <w:tcW w:w="2693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Nationalité *</w:t>
            </w:r>
          </w:p>
        </w:tc>
        <w:tc>
          <w:tcPr>
            <w:tcW w:w="3728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90097" w:rsidRPr="00A90097" w:rsidTr="00A90097">
        <w:tc>
          <w:tcPr>
            <w:tcW w:w="2122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Téléphone *</w:t>
            </w:r>
          </w:p>
        </w:tc>
        <w:tc>
          <w:tcPr>
            <w:tcW w:w="2693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>E-mail *</w:t>
            </w:r>
          </w:p>
        </w:tc>
        <w:tc>
          <w:tcPr>
            <w:tcW w:w="3728" w:type="dxa"/>
          </w:tcPr>
          <w:p w:rsidR="00A90097" w:rsidRPr="00A90097" w:rsidRDefault="00A90097" w:rsidP="00A85C58">
            <w:pPr>
              <w:spacing w:line="276" w:lineRule="auto"/>
              <w:rPr>
                <w:rFonts w:cs="Arial"/>
              </w:rPr>
            </w:pPr>
            <w:r w:rsidRPr="00A900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F0AEE" w:rsidRDefault="005F0AEE" w:rsidP="005F0AEE">
      <w:pPr>
        <w:spacing w:line="480" w:lineRule="auto"/>
        <w:rPr>
          <w:rFonts w:cs="Arial"/>
        </w:rPr>
      </w:pPr>
      <w:r>
        <w:rPr>
          <w:rFonts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</wp:posOffset>
                </wp:positionH>
                <wp:positionV relativeFrom="paragraph">
                  <wp:posOffset>56938</wp:posOffset>
                </wp:positionV>
                <wp:extent cx="5930900" cy="0"/>
                <wp:effectExtent l="0" t="0" r="317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FFA3C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5pt" to="467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" strokecolor="black [3213]" strokeweight="1.25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212940" w:rsidTr="00345281">
        <w:trPr>
          <w:trHeight w:val="345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212940" w:rsidRPr="00212940" w:rsidRDefault="00212940" w:rsidP="00212940">
            <w:pPr>
              <w:spacing w:line="360" w:lineRule="auto"/>
              <w:rPr>
                <w:rFonts w:cs="Arial"/>
                <w:b/>
              </w:rPr>
            </w:pPr>
            <w:r w:rsidRPr="00212940">
              <w:rPr>
                <w:rFonts w:cs="Arial"/>
                <w:b/>
              </w:rPr>
              <w:t>Documents</w:t>
            </w:r>
            <w:r w:rsidR="00FC0BF4">
              <w:rPr>
                <w:rFonts w:cs="Arial"/>
                <w:b/>
              </w:rPr>
              <w:t xml:space="preserve"> à</w:t>
            </w:r>
            <w:r w:rsidRPr="00212940">
              <w:rPr>
                <w:rFonts w:cs="Arial"/>
                <w:b/>
              </w:rPr>
              <w:t xml:space="preserve"> annexer à la demande selon art. 8 ou 14 OProst :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212940" w:rsidRPr="00212940" w:rsidRDefault="00212940" w:rsidP="0021294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212940">
              <w:rPr>
                <w:rFonts w:cs="Arial"/>
                <w:sz w:val="16"/>
                <w:szCs w:val="16"/>
              </w:rPr>
              <w:t>A remplir par la police</w:t>
            </w:r>
          </w:p>
        </w:tc>
      </w:tr>
      <w:tr w:rsidR="00212940" w:rsidTr="00345281">
        <w:trPr>
          <w:trHeight w:val="165"/>
        </w:trPr>
        <w:tc>
          <w:tcPr>
            <w:tcW w:w="7366" w:type="dxa"/>
            <w:vAlign w:val="bottom"/>
          </w:tcPr>
          <w:p w:rsidR="00212940" w:rsidRPr="005F0AEE" w:rsidRDefault="00212940" w:rsidP="007A4B3E">
            <w:pPr>
              <w:spacing w:line="360" w:lineRule="auto"/>
              <w:rPr>
                <w:rFonts w:cs="Arial"/>
              </w:rPr>
            </w:pPr>
            <w:r w:rsidRPr="005F0AEE">
              <w:rPr>
                <w:rFonts w:cs="Arial"/>
              </w:rPr>
              <w:t>Copie de la pièce d'identité ou du passeport de l'exploitant</w:t>
            </w:r>
          </w:p>
        </w:tc>
        <w:sdt>
          <w:sdtPr>
            <w:rPr>
              <w:rFonts w:cs="Arial"/>
            </w:rPr>
            <w:id w:val="-124695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shd w:val="clear" w:color="auto" w:fill="D9D9D9" w:themeFill="background1" w:themeFillShade="D9"/>
                <w:vAlign w:val="bottom"/>
              </w:tcPr>
              <w:p w:rsidR="00212940" w:rsidRPr="00E73375" w:rsidRDefault="00B21C14" w:rsidP="00F61161">
                <w:pPr>
                  <w:spacing w:line="36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12940" w:rsidTr="00345281">
        <w:trPr>
          <w:trHeight w:val="200"/>
        </w:trPr>
        <w:tc>
          <w:tcPr>
            <w:tcW w:w="7366" w:type="dxa"/>
            <w:vAlign w:val="bottom"/>
          </w:tcPr>
          <w:p w:rsidR="00212940" w:rsidRPr="005F0AEE" w:rsidRDefault="00212940" w:rsidP="007A4B3E">
            <w:pPr>
              <w:spacing w:line="360" w:lineRule="auto"/>
              <w:rPr>
                <w:rFonts w:cs="Arial"/>
              </w:rPr>
            </w:pPr>
            <w:r w:rsidRPr="005F0AEE">
              <w:rPr>
                <w:rFonts w:cs="Arial"/>
              </w:rPr>
              <w:t>Copie du permis de séjour pour les ressortissants étrangers</w:t>
            </w:r>
          </w:p>
        </w:tc>
        <w:sdt>
          <w:sdtPr>
            <w:rPr>
              <w:rFonts w:cs="Arial"/>
            </w:rPr>
            <w:id w:val="-137931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shd w:val="clear" w:color="auto" w:fill="D9D9D9" w:themeFill="background1" w:themeFillShade="D9"/>
                <w:vAlign w:val="bottom"/>
              </w:tcPr>
              <w:p w:rsidR="00212940" w:rsidRPr="00E73375" w:rsidRDefault="00B21C14" w:rsidP="00F61161">
                <w:pPr>
                  <w:spacing w:line="36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12940" w:rsidTr="00345281">
        <w:trPr>
          <w:trHeight w:val="106"/>
        </w:trPr>
        <w:tc>
          <w:tcPr>
            <w:tcW w:w="7366" w:type="dxa"/>
            <w:vAlign w:val="bottom"/>
          </w:tcPr>
          <w:p w:rsidR="00212940" w:rsidRPr="005F0AEE" w:rsidRDefault="00212940" w:rsidP="007A4B3E">
            <w:pPr>
              <w:spacing w:line="360" w:lineRule="auto"/>
              <w:rPr>
                <w:rFonts w:cs="Arial"/>
              </w:rPr>
            </w:pPr>
            <w:r w:rsidRPr="005F0AEE">
              <w:rPr>
                <w:rFonts w:cs="Arial"/>
              </w:rPr>
              <w:t>Certificat de l'Autorité de Protection de l'Enfant et de l'Adulte</w:t>
            </w:r>
            <w:r w:rsidR="00345281">
              <w:rPr>
                <w:rFonts w:cs="Arial"/>
              </w:rPr>
              <w:t xml:space="preserve"> de moins de 3 mois</w:t>
            </w:r>
          </w:p>
        </w:tc>
        <w:sdt>
          <w:sdtPr>
            <w:rPr>
              <w:rFonts w:cs="Arial"/>
            </w:rPr>
            <w:id w:val="81984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shd w:val="clear" w:color="auto" w:fill="D9D9D9" w:themeFill="background1" w:themeFillShade="D9"/>
                <w:vAlign w:val="bottom"/>
              </w:tcPr>
              <w:p w:rsidR="00212940" w:rsidRPr="00E73375" w:rsidRDefault="00B21C14" w:rsidP="00F61161">
                <w:pPr>
                  <w:spacing w:line="36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12940" w:rsidTr="00345281">
        <w:trPr>
          <w:trHeight w:val="345"/>
        </w:trPr>
        <w:tc>
          <w:tcPr>
            <w:tcW w:w="7366" w:type="dxa"/>
            <w:vAlign w:val="bottom"/>
          </w:tcPr>
          <w:p w:rsidR="00212940" w:rsidRPr="005F0AEE" w:rsidRDefault="00212940" w:rsidP="007A4B3E">
            <w:pPr>
              <w:spacing w:line="360" w:lineRule="auto"/>
              <w:rPr>
                <w:rFonts w:cs="Arial"/>
              </w:rPr>
            </w:pPr>
            <w:r w:rsidRPr="005F0AEE">
              <w:rPr>
                <w:rFonts w:cs="Arial"/>
              </w:rPr>
              <w:t>Extrait du casier judicaire datant de moins de 3 mois</w:t>
            </w:r>
          </w:p>
        </w:tc>
        <w:sdt>
          <w:sdtPr>
            <w:rPr>
              <w:rFonts w:cs="Arial"/>
            </w:rPr>
            <w:id w:val="166296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shd w:val="clear" w:color="auto" w:fill="D9D9D9" w:themeFill="background1" w:themeFillShade="D9"/>
                <w:vAlign w:val="bottom"/>
              </w:tcPr>
              <w:p w:rsidR="00212940" w:rsidRPr="00E73375" w:rsidRDefault="00B21C14" w:rsidP="00F61161">
                <w:pPr>
                  <w:spacing w:line="36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12940" w:rsidTr="00345281">
        <w:trPr>
          <w:trHeight w:val="345"/>
        </w:trPr>
        <w:tc>
          <w:tcPr>
            <w:tcW w:w="7366" w:type="dxa"/>
            <w:vAlign w:val="bottom"/>
          </w:tcPr>
          <w:p w:rsidR="00212940" w:rsidRPr="005F0AEE" w:rsidRDefault="00212940" w:rsidP="007A4B3E">
            <w:pPr>
              <w:spacing w:line="360" w:lineRule="auto"/>
              <w:rPr>
                <w:rFonts w:cs="Arial"/>
              </w:rPr>
            </w:pPr>
            <w:r w:rsidRPr="005F0AEE">
              <w:rPr>
                <w:rFonts w:cs="Arial"/>
              </w:rPr>
              <w:t>Attestation de l'Office des poursuite</w:t>
            </w:r>
            <w:r w:rsidR="002E619B">
              <w:rPr>
                <w:rFonts w:cs="Arial"/>
              </w:rPr>
              <w:t>s</w:t>
            </w:r>
            <w:r w:rsidRPr="005F0AEE">
              <w:rPr>
                <w:rFonts w:cs="Arial"/>
              </w:rPr>
              <w:t xml:space="preserve"> et faillites datant de moins de 3 mois</w:t>
            </w:r>
          </w:p>
        </w:tc>
        <w:sdt>
          <w:sdtPr>
            <w:rPr>
              <w:rFonts w:cs="Arial"/>
            </w:rPr>
            <w:id w:val="5905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shd w:val="clear" w:color="auto" w:fill="D9D9D9" w:themeFill="background1" w:themeFillShade="D9"/>
                <w:vAlign w:val="bottom"/>
              </w:tcPr>
              <w:p w:rsidR="00212940" w:rsidRPr="00E73375" w:rsidRDefault="00B21C14" w:rsidP="00F61161">
                <w:pPr>
                  <w:spacing w:line="36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12940" w:rsidTr="00345281">
        <w:trPr>
          <w:trHeight w:val="345"/>
        </w:trPr>
        <w:tc>
          <w:tcPr>
            <w:tcW w:w="7366" w:type="dxa"/>
            <w:vAlign w:val="bottom"/>
          </w:tcPr>
          <w:p w:rsidR="00212940" w:rsidRPr="005F0AEE" w:rsidRDefault="00212940" w:rsidP="007A4B3E">
            <w:pPr>
              <w:spacing w:line="360" w:lineRule="auto"/>
              <w:rPr>
                <w:rFonts w:cs="Arial"/>
              </w:rPr>
            </w:pPr>
            <w:r w:rsidRPr="005F0AEE">
              <w:rPr>
                <w:rFonts w:cs="Arial"/>
              </w:rPr>
              <w:t>Copie de l'autorisation de construire et/ou du plan d'affectation de la Commune</w:t>
            </w:r>
          </w:p>
        </w:tc>
        <w:sdt>
          <w:sdtPr>
            <w:rPr>
              <w:rFonts w:cs="Arial"/>
            </w:rPr>
            <w:id w:val="201480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  <w:shd w:val="clear" w:color="auto" w:fill="D9D9D9" w:themeFill="background1" w:themeFillShade="D9"/>
                <w:vAlign w:val="bottom"/>
              </w:tcPr>
              <w:p w:rsidR="00212940" w:rsidRPr="00E73375" w:rsidRDefault="00B21C14" w:rsidP="00F61161">
                <w:pPr>
                  <w:spacing w:line="36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212940" w:rsidRDefault="00212940" w:rsidP="002246AD">
      <w:pPr>
        <w:spacing w:line="360" w:lineRule="auto"/>
        <w:rPr>
          <w:rFonts w:cs="Arial"/>
        </w:rPr>
      </w:pPr>
    </w:p>
    <w:p w:rsidR="007D10C7" w:rsidRDefault="007D10C7" w:rsidP="007D10C7">
      <w:pPr>
        <w:spacing w:line="276" w:lineRule="auto"/>
        <w:rPr>
          <w:rFonts w:cs="Arial"/>
        </w:rPr>
      </w:pPr>
      <w:r>
        <w:rPr>
          <w:rFonts w:cs="Arial"/>
        </w:rPr>
        <w:t>Date d'ouverture souhaitée *</w:t>
      </w:r>
      <w:r>
        <w:rPr>
          <w:rFonts w:cs="Arial"/>
        </w:rPr>
        <w:tab/>
        <w:t xml:space="preserve">: </w:t>
      </w:r>
      <w:r w:rsidR="00B21C14">
        <w:rPr>
          <w:rFonts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B21C14">
        <w:rPr>
          <w:rFonts w:cs="Arial"/>
        </w:rPr>
        <w:instrText xml:space="preserve"> FORMTEXT </w:instrText>
      </w:r>
      <w:r w:rsidR="00B21C14">
        <w:rPr>
          <w:rFonts w:cs="Arial"/>
        </w:rPr>
      </w:r>
      <w:r w:rsidR="00B21C14">
        <w:rPr>
          <w:rFonts w:cs="Arial"/>
        </w:rPr>
        <w:fldChar w:fldCharType="separate"/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</w:rPr>
        <w:fldChar w:fldCharType="end"/>
      </w:r>
      <w:bookmarkEnd w:id="19"/>
    </w:p>
    <w:p w:rsidR="007D10C7" w:rsidRDefault="007D10C7" w:rsidP="002246AD">
      <w:pPr>
        <w:spacing w:line="360" w:lineRule="auto"/>
        <w:rPr>
          <w:rFonts w:cs="Arial"/>
        </w:rPr>
      </w:pPr>
    </w:p>
    <w:p w:rsidR="007D10C7" w:rsidRDefault="007D10C7" w:rsidP="007D10C7">
      <w:pPr>
        <w:spacing w:line="276" w:lineRule="auto"/>
        <w:jc w:val="both"/>
        <w:rPr>
          <w:rFonts w:cs="Arial"/>
        </w:rPr>
      </w:pPr>
      <w:r w:rsidRPr="00E73375">
        <w:rPr>
          <w:rFonts w:cs="Arial"/>
          <w:b/>
          <w:i/>
        </w:rPr>
        <w:t>Je déclare avoir pris connaissance de la législation en vigueur</w:t>
      </w:r>
      <w:r>
        <w:rPr>
          <w:rFonts w:cs="Arial"/>
        </w:rPr>
        <w:t xml:space="preserve"> (loi et ordonnance sur la prostitution du canton du Valais de 2015) </w:t>
      </w:r>
      <w:r w:rsidRPr="007D10C7">
        <w:rPr>
          <w:rFonts w:cs="Arial"/>
          <w:b/>
        </w:rPr>
        <w:t xml:space="preserve">et avoir été informé que les registres ainsi que les carnets de quittances détaillées obligatoires sont en vente dans les postes de gendarmerie de </w:t>
      </w:r>
      <w:r w:rsidRPr="00307CAB">
        <w:rPr>
          <w:rFonts w:cs="Arial"/>
          <w:b/>
          <w:i/>
        </w:rPr>
        <w:t>Sierre – Sion – Martigny – Monthey</w:t>
      </w:r>
      <w:r w:rsidRPr="007D10C7">
        <w:rPr>
          <w:rFonts w:cs="Arial"/>
          <w:b/>
        </w:rPr>
        <w:t>.</w:t>
      </w:r>
    </w:p>
    <w:p w:rsidR="007D10C7" w:rsidRDefault="007D10C7" w:rsidP="002246AD">
      <w:pPr>
        <w:spacing w:line="360" w:lineRule="auto"/>
        <w:rPr>
          <w:rFonts w:cs="Arial"/>
        </w:rPr>
      </w:pPr>
    </w:p>
    <w:p w:rsidR="007D10C7" w:rsidRDefault="007D10C7" w:rsidP="007D10C7">
      <w:pPr>
        <w:spacing w:line="480" w:lineRule="auto"/>
        <w:rPr>
          <w:rFonts w:cs="Arial"/>
        </w:rPr>
      </w:pPr>
      <w:r>
        <w:rPr>
          <w:rFonts w:cs="Arial"/>
        </w:rPr>
        <w:t>Lieu et date *</w:t>
      </w:r>
      <w:r>
        <w:rPr>
          <w:rFonts w:cs="Arial"/>
        </w:rPr>
        <w:tab/>
        <w:t xml:space="preserve"> : </w:t>
      </w:r>
      <w:r w:rsidR="00B21C14">
        <w:rPr>
          <w:rFonts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B21C14">
        <w:rPr>
          <w:rFonts w:cs="Arial"/>
        </w:rPr>
        <w:instrText xml:space="preserve"> FORMTEXT </w:instrText>
      </w:r>
      <w:r w:rsidR="00B21C14">
        <w:rPr>
          <w:rFonts w:cs="Arial"/>
        </w:rPr>
      </w:r>
      <w:r w:rsidR="00B21C14">
        <w:rPr>
          <w:rFonts w:cs="Arial"/>
        </w:rPr>
        <w:fldChar w:fldCharType="separate"/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</w:rPr>
        <w:fldChar w:fldCharType="end"/>
      </w:r>
      <w:bookmarkEnd w:id="20"/>
      <w:r>
        <w:rPr>
          <w:rFonts w:cs="Arial"/>
        </w:rPr>
        <w:tab/>
      </w:r>
      <w:r>
        <w:rPr>
          <w:rFonts w:cs="Arial"/>
        </w:rPr>
        <w:tab/>
        <w:t xml:space="preserve">Signature exploitant * : </w:t>
      </w:r>
      <w:r w:rsidR="00B21C14">
        <w:rPr>
          <w:rFonts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B21C14">
        <w:rPr>
          <w:rFonts w:cs="Arial"/>
        </w:rPr>
        <w:instrText xml:space="preserve"> FORMTEXT </w:instrText>
      </w:r>
      <w:r w:rsidR="00B21C14">
        <w:rPr>
          <w:rFonts w:cs="Arial"/>
        </w:rPr>
      </w:r>
      <w:r w:rsidR="00B21C14">
        <w:rPr>
          <w:rFonts w:cs="Arial"/>
        </w:rPr>
        <w:fldChar w:fldCharType="separate"/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  <w:noProof/>
        </w:rPr>
        <w:t> </w:t>
      </w:r>
      <w:r w:rsidR="00B21C14">
        <w:rPr>
          <w:rFonts w:cs="Arial"/>
        </w:rPr>
        <w:fldChar w:fldCharType="end"/>
      </w:r>
      <w:bookmarkEnd w:id="21"/>
    </w:p>
    <w:sectPr w:rsidR="007D10C7">
      <w:headerReference w:type="default" r:id="rId7"/>
      <w:headerReference w:type="first" r:id="rId8"/>
      <w:footerReference w:type="first" r:id="rId9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EB" w:rsidRDefault="00876BEB">
      <w:r>
        <w:separator/>
      </w:r>
    </w:p>
  </w:endnote>
  <w:endnote w:type="continuationSeparator" w:id="0">
    <w:p w:rsidR="00876BEB" w:rsidRDefault="008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5" w:rsidRPr="00DE2BBD" w:rsidRDefault="00E73375">
    <w:pPr>
      <w:pStyle w:val="Pieddepage"/>
      <w:rPr>
        <w:sz w:val="16"/>
        <w:szCs w:val="16"/>
      </w:rPr>
    </w:pPr>
    <w:r w:rsidRPr="00DE2BBD">
      <w:rPr>
        <w:sz w:val="16"/>
        <w:szCs w:val="16"/>
      </w:rPr>
      <w:t>Formulaire signé + annexes à envoyer à :</w:t>
    </w:r>
  </w:p>
  <w:p w:rsidR="00E73375" w:rsidRPr="00DE2BBD" w:rsidRDefault="00E73375">
    <w:pPr>
      <w:pStyle w:val="Pieddepage"/>
      <w:rPr>
        <w:sz w:val="16"/>
        <w:szCs w:val="16"/>
      </w:rPr>
    </w:pPr>
    <w:r w:rsidRPr="00DE2BBD">
      <w:rPr>
        <w:sz w:val="16"/>
        <w:szCs w:val="16"/>
      </w:rPr>
      <w:t>Police cantonale</w:t>
    </w:r>
    <w:r w:rsidR="00DE2BBD">
      <w:rPr>
        <w:sz w:val="16"/>
        <w:szCs w:val="16"/>
      </w:rPr>
      <w:t xml:space="preserve"> valaisanne</w:t>
    </w:r>
    <w:r w:rsidRPr="00DE2BBD">
      <w:rPr>
        <w:sz w:val="16"/>
        <w:szCs w:val="16"/>
      </w:rPr>
      <w:t xml:space="preserve">, </w:t>
    </w:r>
    <w:r w:rsidR="00A773E3">
      <w:rPr>
        <w:sz w:val="16"/>
        <w:szCs w:val="16"/>
      </w:rPr>
      <w:t xml:space="preserve">BCPJ, </w:t>
    </w:r>
    <w:r w:rsidRPr="00DE2BBD">
      <w:rPr>
        <w:sz w:val="16"/>
        <w:szCs w:val="16"/>
      </w:rPr>
      <w:t>Av. de France 69, Case postale</w:t>
    </w:r>
    <w:r w:rsidR="00DE2BBD" w:rsidRPr="00DE2BBD">
      <w:rPr>
        <w:sz w:val="16"/>
        <w:szCs w:val="16"/>
      </w:rPr>
      <w:t xml:space="preserve"> 626</w:t>
    </w:r>
    <w:r w:rsidRPr="00DE2BBD">
      <w:rPr>
        <w:sz w:val="16"/>
        <w:szCs w:val="16"/>
      </w:rPr>
      <w:t>, 1951 Sion</w:t>
    </w:r>
    <w:r w:rsidR="003C6F38">
      <w:rPr>
        <w:sz w:val="16"/>
        <w:szCs w:val="16"/>
      </w:rPr>
      <w:tab/>
      <w:t>* champs obligatoires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EB" w:rsidRDefault="00876BEB">
      <w:r>
        <w:separator/>
      </w:r>
    </w:p>
  </w:footnote>
  <w:footnote w:type="continuationSeparator" w:id="0">
    <w:p w:rsidR="00876BEB" w:rsidRDefault="0087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>
      <w:trPr>
        <w:cantSplit/>
      </w:trPr>
      <w:tc>
        <w:tcPr>
          <w:tcW w:w="459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 </w:t>
          </w:r>
        </w:p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10619C" w:rsidRDefault="003E462E">
          <w:pPr>
            <w:pStyle w:val="Entete2011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  <w:tc>
        <w:tcPr>
          <w:tcW w:w="1977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sz w:val="16"/>
              <w:lang w:eastAsia="fr-CH"/>
            </w:rPr>
            <w:drawing>
              <wp:anchor distT="0" distB="0" distL="114300" distR="114300" simplePos="0" relativeHeight="251648000" behindDoc="0" locked="1" layoutInCell="1" allowOverlap="1" wp14:anchorId="21F04133" wp14:editId="1902130D">
                <wp:simplePos x="0" y="0"/>
                <wp:positionH relativeFrom="column">
                  <wp:posOffset>379095</wp:posOffset>
                </wp:positionH>
                <wp:positionV relativeFrom="page">
                  <wp:posOffset>0</wp:posOffset>
                </wp:positionV>
                <wp:extent cx="871220" cy="210185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0619C">
      <w:trPr>
        <w:cantSplit/>
      </w:trPr>
      <w:tc>
        <w:tcPr>
          <w:tcW w:w="7379" w:type="dxa"/>
          <w:gridSpan w:val="2"/>
          <w:tcBorders>
            <w:top w:val="single" w:sz="4" w:space="0" w:color="auto"/>
          </w:tcBorders>
        </w:tcPr>
        <w:p w:rsidR="0010619C" w:rsidRDefault="003E462E">
          <w:pPr>
            <w:pStyle w:val="En-tte"/>
            <w:rPr>
              <w:rStyle w:val="Numrodepage"/>
              <w:rFonts w:ascii="Arial Narrow" w:hAnsi="Arial Narrow"/>
              <w:i/>
              <w:iCs/>
              <w:sz w:val="16"/>
            </w:rPr>
          </w:pPr>
          <w:r>
            <w:rPr>
              <w:rFonts w:ascii="Arial Narrow" w:hAnsi="Arial Narrow"/>
              <w:i/>
              <w:iCs/>
              <w:sz w:val="16"/>
            </w:rPr>
            <w:t xml:space="preserve">Page 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begin"/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instrText xml:space="preserve"> PAGE </w:instrTex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separate"/>
          </w:r>
          <w:r w:rsidR="00B21C14">
            <w:rPr>
              <w:rStyle w:val="Numrodepage"/>
              <w:rFonts w:ascii="Arial Narrow" w:hAnsi="Arial Narrow"/>
              <w:i/>
              <w:iCs/>
              <w:noProof/>
              <w:sz w:val="16"/>
            </w:rPr>
            <w:t>2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end"/>
          </w: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Default="003E462E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</w:rPr>
          </w:pPr>
          <w:r>
            <w:rPr>
              <w:rFonts w:ascii="Arial Narrow" w:hAnsi="Arial Narrow"/>
              <w:i/>
              <w:noProof/>
              <w:sz w:val="16"/>
              <w:szCs w:val="24"/>
            </w:rPr>
            <w:t xml:space="preserve">Imprimé le :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DATE \@ "dd.MM.yyyy"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4C0070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28.06.2024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t xml:space="preserve">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TIME \@ "HH:mm"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4C0070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15:13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</w:p>
      </w:tc>
    </w:tr>
  </w:tbl>
  <w:p w:rsidR="0010619C" w:rsidRDefault="0010619C">
    <w:pPr>
      <w:pStyle w:val="En-tte"/>
      <w:rPr>
        <w:rFonts w:ascii="Arial Narrow" w:hAnsi="Arial Narrow"/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>
      <w:trPr>
        <w:cantSplit/>
      </w:trPr>
      <w:tc>
        <w:tcPr>
          <w:tcW w:w="459" w:type="dxa"/>
        </w:tcPr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0947DF" w:rsidRDefault="00876BEB" w:rsidP="003E462E">
          <w:pPr>
            <w:pStyle w:val="Entete2011"/>
            <w:rPr>
              <w:szCs w:val="16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-77pt;margin-top:0;width:68.6pt;height:63.5pt;z-index:251660800;visibility:visible;mso-wrap-edited:f;mso-position-horizontal-relative:margin;mso-position-vertical-relative:margin" wrapcoords="-237 0 -237 21346 21600 21346 21600 0 -237 0">
                <v:imagedata r:id="rId1" o:title=""/>
                <w10:wrap anchorx="margin" anchory="margin"/>
                <w10:anchorlock/>
              </v:shape>
              <o:OLEObject Type="Embed" ProgID="Word.Picture.8" ShapeID="_x0000_s2061" DrawAspect="Content" ObjectID="_1781092796" r:id="rId2"/>
            </w:object>
          </w:r>
          <w:r w:rsidR="00B76332">
            <w:t xml:space="preserve">Département de la sécurité, des institutions et du sport </w:t>
          </w:r>
          <w:r w:rsidR="00B76332">
            <w:rPr>
              <w:szCs w:val="16"/>
            </w:rPr>
            <w:t xml:space="preserve"> </w:t>
          </w:r>
        </w:p>
        <w:p w:rsidR="003E462E" w:rsidRPr="00F45A09" w:rsidRDefault="003E462E" w:rsidP="003E462E">
          <w:pPr>
            <w:pStyle w:val="Entete2011"/>
            <w:rPr>
              <w:b/>
              <w:bCs/>
              <w:lang w:val="de-CH"/>
            </w:rPr>
          </w:pPr>
          <w:r w:rsidRPr="00F45A09">
            <w:rPr>
              <w:b/>
              <w:bCs/>
              <w:lang w:val="de-CH"/>
            </w:rPr>
            <w:t>Police cantonale</w:t>
          </w:r>
        </w:p>
        <w:p w:rsidR="003E462E" w:rsidRPr="00F45A09" w:rsidRDefault="003E462E" w:rsidP="003E462E">
          <w:pPr>
            <w:pStyle w:val="Entete2011"/>
            <w:rPr>
              <w:lang w:val="de-CH"/>
            </w:rPr>
          </w:pPr>
        </w:p>
        <w:p w:rsidR="00B76332" w:rsidRPr="00B76332" w:rsidRDefault="00B76332" w:rsidP="003E462E">
          <w:pPr>
            <w:pStyle w:val="Entete2011"/>
            <w:rPr>
              <w:bCs/>
              <w:lang w:val="de-CH"/>
            </w:rPr>
          </w:pPr>
          <w:r w:rsidRPr="00B76332">
            <w:rPr>
              <w:bCs/>
              <w:lang w:val="de-CH"/>
            </w:rPr>
            <w:t>Departement für Sicherheit, Institutionen und Sport</w:t>
          </w:r>
        </w:p>
        <w:p w:rsidR="0010619C" w:rsidRDefault="003E462E" w:rsidP="003E462E">
          <w:pPr>
            <w:pStyle w:val="Entete2011"/>
          </w:pPr>
          <w:r>
            <w:rPr>
              <w:b/>
              <w:bCs/>
              <w:lang w:val="de-CH"/>
            </w:rPr>
            <w:t>Kantonspolizei</w:t>
          </w:r>
        </w:p>
      </w:tc>
      <w:tc>
        <w:tcPr>
          <w:tcW w:w="1977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sz w:val="16"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706D15E6" wp14:editId="23EDFFA8">
                <wp:simplePos x="0" y="0"/>
                <wp:positionH relativeFrom="column">
                  <wp:posOffset>375920</wp:posOffset>
                </wp:positionH>
                <wp:positionV relativeFrom="page">
                  <wp:posOffset>0</wp:posOffset>
                </wp:positionV>
                <wp:extent cx="871220" cy="210185"/>
                <wp:effectExtent l="0" t="0" r="0" b="0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0619C">
      <w:trPr>
        <w:cantSplit/>
      </w:trPr>
      <w:tc>
        <w:tcPr>
          <w:tcW w:w="459" w:type="dxa"/>
        </w:tcPr>
        <w:p w:rsidR="0010619C" w:rsidRDefault="0010619C">
          <w:pPr>
            <w:pStyle w:val="En-tt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920" w:type="dxa"/>
        </w:tcPr>
        <w:p w:rsidR="0010619C" w:rsidRDefault="0010619C">
          <w:pPr>
            <w:pStyle w:val="Entete2011"/>
            <w:rPr>
              <w:noProof/>
              <w:szCs w:val="16"/>
              <w:lang w:val="en-US"/>
            </w:rPr>
          </w:pPr>
        </w:p>
      </w:tc>
      <w:tc>
        <w:tcPr>
          <w:tcW w:w="1977" w:type="dxa"/>
        </w:tcPr>
        <w:p w:rsidR="0010619C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  <w:lang w:eastAsia="fr-CH"/>
            </w:rPr>
          </w:pPr>
        </w:p>
      </w:tc>
    </w:tr>
    <w:tr w:rsidR="0010619C">
      <w:trPr>
        <w:cantSplit/>
      </w:trPr>
      <w:tc>
        <w:tcPr>
          <w:tcW w:w="459" w:type="dxa"/>
          <w:tcBorders>
            <w:bottom w:val="single" w:sz="4" w:space="0" w:color="auto"/>
          </w:tcBorders>
        </w:tcPr>
        <w:p w:rsidR="0010619C" w:rsidRDefault="0010619C">
          <w:pPr>
            <w:pStyle w:val="En-tte"/>
            <w:rPr>
              <w:rFonts w:ascii="Arial Narrow" w:hAnsi="Arial Narrow"/>
              <w:noProof/>
            </w:rPr>
          </w:pPr>
        </w:p>
      </w:tc>
      <w:tc>
        <w:tcPr>
          <w:tcW w:w="8897" w:type="dxa"/>
          <w:gridSpan w:val="2"/>
          <w:tcBorders>
            <w:bottom w:val="single" w:sz="4" w:space="0" w:color="auto"/>
          </w:tcBorders>
        </w:tcPr>
        <w:p w:rsidR="0010619C" w:rsidRDefault="0050300C">
          <w:pPr>
            <w:pStyle w:val="En-tte"/>
            <w:rPr>
              <w:rFonts w:ascii="Arial Narrow" w:hAnsi="Arial Narrow"/>
              <w:b/>
              <w:bCs/>
              <w:noProof/>
              <w:sz w:val="28"/>
            </w:rPr>
          </w:pPr>
          <w:r>
            <w:rPr>
              <w:rFonts w:ascii="Arial Narrow" w:hAnsi="Arial Narrow"/>
              <w:b/>
              <w:bCs/>
              <w:sz w:val="28"/>
            </w:rPr>
            <w:t>Annonce d'exploitation (art. 11-19 LProst – art. 7-8-13-14 OProst)</w:t>
          </w:r>
        </w:p>
      </w:tc>
    </w:tr>
    <w:tr w:rsidR="0010619C">
      <w:trPr>
        <w:cantSplit/>
      </w:trPr>
      <w:tc>
        <w:tcPr>
          <w:tcW w:w="459" w:type="dxa"/>
          <w:tcBorders>
            <w:top w:val="single" w:sz="4" w:space="0" w:color="auto"/>
          </w:tcBorders>
        </w:tcPr>
        <w:p w:rsidR="0010619C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6920" w:type="dxa"/>
          <w:tcBorders>
            <w:top w:val="single" w:sz="4" w:space="0" w:color="auto"/>
          </w:tcBorders>
        </w:tcPr>
        <w:p w:rsidR="0010619C" w:rsidRDefault="0010619C">
          <w:pPr>
            <w:pStyle w:val="En-tt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Default="0010619C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  <w:szCs w:val="16"/>
            </w:rPr>
          </w:pPr>
        </w:p>
      </w:tc>
    </w:tr>
  </w:tbl>
  <w:p w:rsidR="0010619C" w:rsidRPr="00DE2BBD" w:rsidRDefault="0010619C">
    <w:pPr>
      <w:pStyle w:val="En-tte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427"/>
    <w:multiLevelType w:val="hybridMultilevel"/>
    <w:tmpl w:val="F97A6FE8"/>
    <w:lvl w:ilvl="0" w:tplc="AC9ED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EPOJIdWYwbm5dz8ZIjdUqPirpqPBorT5EPtPWPTVHsjAb6RzbHekN5yvs53WJ6gJ1ykO431QDSAKRXRjbnb5Q==" w:salt="4xPWy2zH15qdMMtzOUcK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0C"/>
    <w:rsid w:val="000947DF"/>
    <w:rsid w:val="000D29DF"/>
    <w:rsid w:val="0010619C"/>
    <w:rsid w:val="00212940"/>
    <w:rsid w:val="002246AD"/>
    <w:rsid w:val="00261D70"/>
    <w:rsid w:val="0028684E"/>
    <w:rsid w:val="002E619B"/>
    <w:rsid w:val="00307CAB"/>
    <w:rsid w:val="0031193E"/>
    <w:rsid w:val="00345281"/>
    <w:rsid w:val="003C6F38"/>
    <w:rsid w:val="003E462E"/>
    <w:rsid w:val="004C0070"/>
    <w:rsid w:val="0050300C"/>
    <w:rsid w:val="005F0AEE"/>
    <w:rsid w:val="00600F13"/>
    <w:rsid w:val="00741733"/>
    <w:rsid w:val="007A4B3E"/>
    <w:rsid w:val="007D10C7"/>
    <w:rsid w:val="00803517"/>
    <w:rsid w:val="00851404"/>
    <w:rsid w:val="00876BEB"/>
    <w:rsid w:val="008F1CB2"/>
    <w:rsid w:val="00904A16"/>
    <w:rsid w:val="00972A2C"/>
    <w:rsid w:val="00A773E3"/>
    <w:rsid w:val="00A90097"/>
    <w:rsid w:val="00B21C14"/>
    <w:rsid w:val="00B76332"/>
    <w:rsid w:val="00CC1CCA"/>
    <w:rsid w:val="00D120FF"/>
    <w:rsid w:val="00DE2BBD"/>
    <w:rsid w:val="00E73375"/>
    <w:rsid w:val="00F45A09"/>
    <w:rsid w:val="00F61161"/>
    <w:rsid w:val="00FC0BF4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  <w15:docId w15:val="{5B116DE4-33CD-421C-BD49-15E1181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E3"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5030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YS\TEMPLATES\FR\Administration\0%20Police%20modele%20de%20ba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 Police modele de base</Template>
  <TotalTime>13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Police cantonale valaisanne respectant la charte graphique de l'Etat du Valais</vt:lpstr>
    </vt:vector>
  </TitlesOfParts>
  <Company>Police Valaisanne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Police cantonale valaisanne respectant la charte graphique de l'Etat du Valais</dc:title>
  <dc:creator>Vincent Taramarcaz</dc:creator>
  <cp:keywords>Mon mot de clé</cp:keywords>
  <dc:description>Mon commentaire</dc:description>
  <cp:lastModifiedBy>Pascal Epiney</cp:lastModifiedBy>
  <cp:revision>7</cp:revision>
  <cp:lastPrinted>2023-10-31T09:34:00Z</cp:lastPrinted>
  <dcterms:created xsi:type="dcterms:W3CDTF">2024-06-17T08:06:00Z</dcterms:created>
  <dcterms:modified xsi:type="dcterms:W3CDTF">2024-06-28T13:13:00Z</dcterms:modified>
  <cp:category>A000</cp:category>
</cp:coreProperties>
</file>